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63" w:rsidRPr="00647BE7" w:rsidRDefault="00AE5788" w:rsidP="00741919">
      <w:pPr>
        <w:pStyle w:val="a0"/>
        <w:ind w:firstLine="240"/>
        <w:rPr>
          <w:b/>
          <w:sz w:val="21"/>
          <w:szCs w:val="21"/>
        </w:rPr>
      </w:pPr>
      <w:r w:rsidRPr="0074191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08F30CDE" wp14:editId="6F4147FC">
                <wp:simplePos x="0" y="0"/>
                <wp:positionH relativeFrom="column">
                  <wp:posOffset>4755515</wp:posOffset>
                </wp:positionH>
                <wp:positionV relativeFrom="paragraph">
                  <wp:posOffset>-490855</wp:posOffset>
                </wp:positionV>
                <wp:extent cx="1710055" cy="4768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D1" w:rsidRPr="00AE5788" w:rsidRDefault="00D53FD1" w:rsidP="00741919">
                            <w:pPr>
                              <w:spacing w:line="160" w:lineRule="atLeast"/>
                              <w:jc w:val="center"/>
                              <w:rPr>
                                <w:kern w:val="16"/>
                                <w:sz w:val="16"/>
                                <w:szCs w:val="18"/>
                              </w:rPr>
                            </w:pPr>
                            <w:r w:rsidRPr="00AE5788">
                              <w:rPr>
                                <w:rFonts w:hint="eastAsia"/>
                                <w:kern w:val="16"/>
                                <w:sz w:val="16"/>
                                <w:szCs w:val="18"/>
                              </w:rPr>
                              <w:t>日本建築学会北陸支部研究報告集</w:t>
                            </w:r>
                          </w:p>
                          <w:p w:rsidR="00D53FD1" w:rsidRPr="00AE5788" w:rsidRDefault="00D53FD1" w:rsidP="00AE5788">
                            <w:pPr>
                              <w:spacing w:line="240" w:lineRule="atLeast"/>
                              <w:ind w:firstLineChars="200" w:firstLine="320"/>
                              <w:jc w:val="center"/>
                              <w:rPr>
                                <w:kern w:val="16"/>
                                <w:sz w:val="16"/>
                                <w:szCs w:val="18"/>
                              </w:rPr>
                            </w:pPr>
                            <w:r w:rsidRPr="00AE5788">
                              <w:rPr>
                                <w:rFonts w:hint="eastAsia"/>
                                <w:kern w:val="16"/>
                                <w:sz w:val="16"/>
                                <w:szCs w:val="18"/>
                              </w:rPr>
                              <w:t>第</w:t>
                            </w:r>
                            <w:r w:rsidR="00F9306C">
                              <w:rPr>
                                <w:kern w:val="16"/>
                                <w:sz w:val="16"/>
                                <w:szCs w:val="18"/>
                              </w:rPr>
                              <w:t>61</w:t>
                            </w:r>
                            <w:r w:rsidRPr="00AE5788">
                              <w:rPr>
                                <w:rFonts w:hint="eastAsia"/>
                                <w:kern w:val="16"/>
                                <w:sz w:val="16"/>
                                <w:szCs w:val="18"/>
                              </w:rPr>
                              <w:t xml:space="preserve">号　</w:t>
                            </w:r>
                            <w:r w:rsidRPr="00AE5788">
                              <w:rPr>
                                <w:kern w:val="16"/>
                                <w:sz w:val="16"/>
                                <w:szCs w:val="18"/>
                              </w:rPr>
                              <w:t>201</w:t>
                            </w:r>
                            <w:r w:rsidR="00F9306C">
                              <w:rPr>
                                <w:kern w:val="16"/>
                                <w:sz w:val="16"/>
                                <w:szCs w:val="18"/>
                              </w:rPr>
                              <w:t>8</w:t>
                            </w:r>
                            <w:r w:rsidR="005C0C0D">
                              <w:rPr>
                                <w:rFonts w:hint="eastAsia"/>
                                <w:kern w:val="16"/>
                                <w:sz w:val="16"/>
                                <w:szCs w:val="18"/>
                              </w:rPr>
                              <w:t>年</w:t>
                            </w:r>
                            <w:r w:rsidR="005C0C0D">
                              <w:rPr>
                                <w:rFonts w:hint="eastAsia"/>
                                <w:kern w:val="16"/>
                                <w:sz w:val="16"/>
                                <w:szCs w:val="18"/>
                              </w:rPr>
                              <w:t>7</w:t>
                            </w:r>
                            <w:r w:rsidRPr="00AE5788">
                              <w:rPr>
                                <w:rFonts w:hint="eastAsia"/>
                                <w:kern w:val="16"/>
                                <w:sz w:val="16"/>
                                <w:szCs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0CDE" id="_x0000_t202" coordsize="21600,21600" o:spt="202" path="m,l,21600r21600,l21600,xe">
                <v:stroke joinstyle="miter"/>
                <v:path gradientshapeok="t" o:connecttype="rect"/>
              </v:shapetype>
              <v:shape id="Text Box 3" o:spid="_x0000_s1026" type="#_x0000_t202" style="position:absolute;left:0;text-align:left;margin-left:374.45pt;margin-top:-38.65pt;width:134.65pt;height:3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bptAIAALc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" filled="f" stroked="f">
                <v:textbox inset="5.85pt,.7pt,5.85pt,.7pt">
                  <w:txbxContent>
                    <w:p w:rsidR="00D53FD1" w:rsidRPr="00AE5788" w:rsidRDefault="00D53FD1" w:rsidP="00741919">
                      <w:pPr>
                        <w:spacing w:line="160" w:lineRule="atLeast"/>
                        <w:jc w:val="center"/>
                        <w:rPr>
                          <w:kern w:val="16"/>
                          <w:sz w:val="16"/>
                          <w:szCs w:val="18"/>
                        </w:rPr>
                      </w:pPr>
                      <w:r w:rsidRPr="00AE5788">
                        <w:rPr>
                          <w:rFonts w:hint="eastAsia"/>
                          <w:kern w:val="16"/>
                          <w:sz w:val="16"/>
                          <w:szCs w:val="18"/>
                        </w:rPr>
                        <w:t>日本建築学会北陸支部研究報告集</w:t>
                      </w:r>
                    </w:p>
                    <w:p w:rsidR="00D53FD1" w:rsidRPr="00AE5788" w:rsidRDefault="00D53FD1" w:rsidP="00AE5788">
                      <w:pPr>
                        <w:spacing w:line="240" w:lineRule="atLeast"/>
                        <w:ind w:firstLineChars="200" w:firstLine="320"/>
                        <w:jc w:val="center"/>
                        <w:rPr>
                          <w:kern w:val="16"/>
                          <w:sz w:val="16"/>
                          <w:szCs w:val="18"/>
                        </w:rPr>
                      </w:pPr>
                      <w:r w:rsidRPr="00AE5788">
                        <w:rPr>
                          <w:rFonts w:hint="eastAsia"/>
                          <w:kern w:val="16"/>
                          <w:sz w:val="16"/>
                          <w:szCs w:val="18"/>
                        </w:rPr>
                        <w:t>第</w:t>
                      </w:r>
                      <w:r w:rsidR="00F9306C">
                        <w:rPr>
                          <w:kern w:val="16"/>
                          <w:sz w:val="16"/>
                          <w:szCs w:val="18"/>
                        </w:rPr>
                        <w:t>61</w:t>
                      </w:r>
                      <w:r w:rsidRPr="00AE5788">
                        <w:rPr>
                          <w:rFonts w:hint="eastAsia"/>
                          <w:kern w:val="16"/>
                          <w:sz w:val="16"/>
                          <w:szCs w:val="18"/>
                        </w:rPr>
                        <w:t xml:space="preserve">号　</w:t>
                      </w:r>
                      <w:r w:rsidRPr="00AE5788">
                        <w:rPr>
                          <w:kern w:val="16"/>
                          <w:sz w:val="16"/>
                          <w:szCs w:val="18"/>
                        </w:rPr>
                        <w:t>201</w:t>
                      </w:r>
                      <w:r w:rsidR="00F9306C">
                        <w:rPr>
                          <w:kern w:val="16"/>
                          <w:sz w:val="16"/>
                          <w:szCs w:val="18"/>
                        </w:rPr>
                        <w:t>8</w:t>
                      </w:r>
                      <w:r w:rsidR="005C0C0D">
                        <w:rPr>
                          <w:rFonts w:hint="eastAsia"/>
                          <w:kern w:val="16"/>
                          <w:sz w:val="16"/>
                          <w:szCs w:val="18"/>
                        </w:rPr>
                        <w:t>年</w:t>
                      </w:r>
                      <w:r w:rsidR="005C0C0D">
                        <w:rPr>
                          <w:rFonts w:hint="eastAsia"/>
                          <w:kern w:val="16"/>
                          <w:sz w:val="16"/>
                          <w:szCs w:val="18"/>
                        </w:rPr>
                        <w:t>7</w:t>
                      </w:r>
                      <w:r w:rsidRPr="00AE5788">
                        <w:rPr>
                          <w:rFonts w:hint="eastAsia"/>
                          <w:kern w:val="16"/>
                          <w:sz w:val="16"/>
                          <w:szCs w:val="18"/>
                        </w:rPr>
                        <w:t>月</w:t>
                      </w:r>
                    </w:p>
                  </w:txbxContent>
                </v:textbox>
              </v:shape>
            </w:pict>
          </mc:Fallback>
        </mc:AlternateContent>
      </w:r>
      <w:r w:rsidR="00BE54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4760DC59" wp14:editId="69F22144">
                <wp:simplePos x="0" y="0"/>
                <wp:positionH relativeFrom="column">
                  <wp:posOffset>-111760</wp:posOffset>
                </wp:positionH>
                <wp:positionV relativeFrom="paragraph">
                  <wp:posOffset>-309245</wp:posOffset>
                </wp:positionV>
                <wp:extent cx="9525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52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FD1" w:rsidRDefault="00D53FD1">
                            <w:r>
                              <w:rPr>
                                <w:rFonts w:ascii="ＭＳ 明朝" w:hAnsi="ＭＳ 明朝" w:hint="eastAsia"/>
                              </w:rPr>
                              <w:t>【○</w:t>
                            </w:r>
                            <w:r>
                              <w:rPr>
                                <w:rFonts w:hint="eastAsia"/>
                              </w:rPr>
                              <w:t>－</w:t>
                            </w:r>
                            <w:r>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DC59" id="テキスト ボックス 1" o:spid="_x0000_s1027" type="#_x0000_t202" style="position:absolute;left:0;text-align:left;margin-left:-8.8pt;margin-top:-24.35pt;width: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" filled="f" stroked="f" strokeweight=".5pt">
                <v:textbox>
                  <w:txbxContent>
                    <w:p w:rsidR="00D53FD1" w:rsidRDefault="00D53FD1">
                      <w:r>
                        <w:rPr>
                          <w:rFonts w:ascii="ＭＳ 明朝" w:hAnsi="ＭＳ 明朝" w:hint="eastAsia"/>
                        </w:rPr>
                        <w:t>【○</w:t>
                      </w:r>
                      <w:r>
                        <w:rPr>
                          <w:rFonts w:hint="eastAsia"/>
                        </w:rPr>
                        <w:t>－</w:t>
                      </w:r>
                      <w:r>
                        <w:rPr>
                          <w:rFonts w:ascii="ＭＳ 明朝" w:hAnsi="ＭＳ 明朝" w:hint="eastAsia"/>
                        </w:rPr>
                        <w:t>○】</w:t>
                      </w:r>
                    </w:p>
                  </w:txbxContent>
                </v:textbox>
              </v:shape>
            </w:pict>
          </mc:Fallback>
        </mc:AlternateContent>
      </w:r>
      <w:r w:rsidR="00047ACD">
        <w:rPr>
          <w:noProof/>
        </w:rPr>
        <mc:AlternateContent>
          <mc:Choice Requires="wps">
            <w:drawing>
              <wp:anchor distT="0" distB="0" distL="114300" distR="114300" simplePos="0" relativeHeight="251685888" behindDoc="0" locked="0" layoutInCell="1" allowOverlap="1">
                <wp:simplePos x="0" y="0"/>
                <wp:positionH relativeFrom="column">
                  <wp:posOffset>29210</wp:posOffset>
                </wp:positionH>
                <wp:positionV relativeFrom="paragraph">
                  <wp:posOffset>-5080</wp:posOffset>
                </wp:positionV>
                <wp:extent cx="4107180" cy="780415"/>
                <wp:effectExtent l="635" t="4445"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D1" w:rsidRPr="00741919" w:rsidRDefault="00D53FD1">
                            <w:pPr>
                              <w:rPr>
                                <w:rFonts w:asciiTheme="minorEastAsia" w:eastAsiaTheme="minorEastAsia" w:hAnsiTheme="minorEastAsia"/>
                                <w:b/>
                                <w:sz w:val="24"/>
                                <w:szCs w:val="24"/>
                              </w:rPr>
                            </w:pPr>
                            <w:r w:rsidRPr="00741919">
                              <w:rPr>
                                <w:rFonts w:asciiTheme="minorEastAsia" w:eastAsiaTheme="minorEastAsia" w:hAnsiTheme="minorEastAsia" w:hint="eastAsia"/>
                                <w:b/>
                                <w:sz w:val="24"/>
                                <w:szCs w:val="24"/>
                              </w:rPr>
                              <w:t>表題（本文より大きな文字で書く</w:t>
                            </w:r>
                            <w:r>
                              <w:rPr>
                                <w:rFonts w:asciiTheme="minorEastAsia" w:eastAsiaTheme="minorEastAsia" w:hAnsiTheme="minorEastAsia" w:hint="eastAsia"/>
                                <w:b/>
                                <w:sz w:val="24"/>
                                <w:szCs w:val="24"/>
                              </w:rPr>
                              <w:t>12pt程度</w:t>
                            </w:r>
                            <w:r w:rsidRPr="00741919">
                              <w:rPr>
                                <w:rFonts w:asciiTheme="minorEastAsia" w:eastAsiaTheme="minorEastAsia" w:hAnsiTheme="minorEastAsia" w:hint="eastAsia"/>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3pt;margin-top:-.4pt;width:323.4pt;height:6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TZ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" filled="f" stroked="f">
                <v:textbox>
                  <w:txbxContent>
                    <w:p w:rsidR="00D53FD1" w:rsidRPr="00741919" w:rsidRDefault="00D53FD1">
                      <w:pPr>
                        <w:rPr>
                          <w:rFonts w:asciiTheme="minorEastAsia" w:eastAsiaTheme="minorEastAsia" w:hAnsiTheme="minorEastAsia"/>
                          <w:b/>
                          <w:sz w:val="24"/>
                          <w:szCs w:val="24"/>
                        </w:rPr>
                      </w:pPr>
                      <w:r w:rsidRPr="00741919">
                        <w:rPr>
                          <w:rFonts w:asciiTheme="minorEastAsia" w:eastAsiaTheme="minorEastAsia" w:hAnsiTheme="minorEastAsia" w:hint="eastAsia"/>
                          <w:b/>
                          <w:sz w:val="24"/>
                          <w:szCs w:val="24"/>
                        </w:rPr>
                        <w:t>表題（本文より大きな文字で書く</w:t>
                      </w:r>
                      <w:r>
                        <w:rPr>
                          <w:rFonts w:asciiTheme="minorEastAsia" w:eastAsiaTheme="minorEastAsia" w:hAnsiTheme="minorEastAsia" w:hint="eastAsia"/>
                          <w:b/>
                          <w:sz w:val="24"/>
                          <w:szCs w:val="24"/>
                        </w:rPr>
                        <w:t>12pt程度</w:t>
                      </w:r>
                      <w:r w:rsidRPr="00741919">
                        <w:rPr>
                          <w:rFonts w:asciiTheme="minorEastAsia" w:eastAsiaTheme="minorEastAsia" w:hAnsiTheme="minorEastAsia" w:hint="eastAsia"/>
                          <w:b/>
                          <w:sz w:val="24"/>
                          <w:szCs w:val="24"/>
                        </w:rPr>
                        <w:t>）</w:t>
                      </w:r>
                    </w:p>
                  </w:txbxContent>
                </v:textbox>
              </v:shape>
            </w:pict>
          </mc:Fallback>
        </mc:AlternateContent>
      </w:r>
    </w:p>
    <w:tbl>
      <w:tblPr>
        <w:tblW w:w="10196" w:type="dxa"/>
        <w:tblLayout w:type="fixed"/>
        <w:tblCellMar>
          <w:left w:w="99" w:type="dxa"/>
          <w:right w:w="99" w:type="dxa"/>
        </w:tblCellMar>
        <w:tblLook w:val="0000" w:firstRow="0" w:lastRow="0" w:firstColumn="0" w:lastColumn="0" w:noHBand="0" w:noVBand="0"/>
      </w:tblPr>
      <w:tblGrid>
        <w:gridCol w:w="1890"/>
        <w:gridCol w:w="1890"/>
        <w:gridCol w:w="1890"/>
        <w:gridCol w:w="933"/>
        <w:gridCol w:w="1110"/>
        <w:gridCol w:w="2483"/>
      </w:tblGrid>
      <w:tr w:rsidR="00E55A63" w:rsidTr="00C0761B">
        <w:trPr>
          <w:gridBefore w:val="4"/>
          <w:wBefore w:w="6603" w:type="dxa"/>
        </w:trPr>
        <w:tc>
          <w:tcPr>
            <w:tcW w:w="1110" w:type="dxa"/>
            <w:tcBorders>
              <w:top w:val="nil"/>
              <w:left w:val="nil"/>
              <w:bottom w:val="nil"/>
              <w:right w:val="nil"/>
            </w:tcBorders>
          </w:tcPr>
          <w:p w:rsidR="00E55A63" w:rsidRDefault="002A67F4">
            <w:pPr>
              <w:pStyle w:val="a8"/>
            </w:pPr>
            <w:r>
              <w:rPr>
                <w:rFonts w:hint="eastAsia"/>
              </w:rPr>
              <w:t>正会員</w:t>
            </w:r>
          </w:p>
        </w:tc>
        <w:tc>
          <w:tcPr>
            <w:tcW w:w="2483" w:type="dxa"/>
            <w:tcBorders>
              <w:top w:val="nil"/>
              <w:left w:val="nil"/>
              <w:bottom w:val="nil"/>
              <w:right w:val="nil"/>
            </w:tcBorders>
          </w:tcPr>
          <w:p w:rsidR="00E55A63" w:rsidRDefault="00E55A63" w:rsidP="008D70CB">
            <w:pPr>
              <w:pStyle w:val="a8"/>
            </w:pPr>
            <w:r>
              <w:rPr>
                <w:rFonts w:hint="eastAsia"/>
              </w:rPr>
              <w:t>○</w:t>
            </w:r>
            <w:r w:rsidR="002A67F4">
              <w:rPr>
                <w:rFonts w:hint="eastAsia"/>
              </w:rPr>
              <w:t xml:space="preserve"> </w:t>
            </w:r>
            <w:r w:rsidR="003F31DE">
              <w:rPr>
                <w:rFonts w:hint="eastAsia"/>
              </w:rPr>
              <w:t>建築　学</w:t>
            </w:r>
            <w:r w:rsidR="00D00452">
              <w:rPr>
                <w:rFonts w:hint="eastAsia"/>
              </w:rPr>
              <w:t xml:space="preserve"> </w:t>
            </w:r>
            <w:r w:rsidR="00C10B8F">
              <w:rPr>
                <w:rFonts w:hint="eastAsia"/>
                <w:vertAlign w:val="superscript"/>
              </w:rPr>
              <w:t>*</w:t>
            </w:r>
          </w:p>
        </w:tc>
      </w:tr>
      <w:tr w:rsidR="00E55A63" w:rsidTr="00C0761B">
        <w:trPr>
          <w:gridBefore w:val="4"/>
          <w:wBefore w:w="6603" w:type="dxa"/>
        </w:trPr>
        <w:tc>
          <w:tcPr>
            <w:tcW w:w="1110" w:type="dxa"/>
            <w:tcBorders>
              <w:top w:val="nil"/>
              <w:left w:val="nil"/>
              <w:bottom w:val="nil"/>
              <w:right w:val="nil"/>
            </w:tcBorders>
          </w:tcPr>
          <w:p w:rsidR="00E55A63" w:rsidRDefault="002A67F4">
            <w:pPr>
              <w:pStyle w:val="a8"/>
            </w:pPr>
            <w:r>
              <w:rPr>
                <w:rFonts w:hint="eastAsia"/>
              </w:rPr>
              <w:t>正会員</w:t>
            </w:r>
          </w:p>
        </w:tc>
        <w:tc>
          <w:tcPr>
            <w:tcW w:w="2483" w:type="dxa"/>
            <w:tcBorders>
              <w:top w:val="nil"/>
              <w:left w:val="nil"/>
              <w:bottom w:val="nil"/>
              <w:right w:val="nil"/>
            </w:tcBorders>
          </w:tcPr>
          <w:p w:rsidR="00E55A63" w:rsidRDefault="00647BE7" w:rsidP="00D00452">
            <w:pPr>
              <w:pStyle w:val="a8"/>
            </w:pPr>
            <w:r>
              <w:rPr>
                <w:rFonts w:hint="eastAsia"/>
              </w:rPr>
              <w:t xml:space="preserve">　</w:t>
            </w:r>
            <w:r w:rsidR="008D70CB">
              <w:rPr>
                <w:rFonts w:hint="eastAsia"/>
              </w:rPr>
              <w:t xml:space="preserve"> </w:t>
            </w:r>
            <w:r w:rsidR="003F31DE">
              <w:rPr>
                <w:rFonts w:hint="eastAsia"/>
              </w:rPr>
              <w:t>北　陸子</w:t>
            </w:r>
            <w:r w:rsidR="00D00452">
              <w:rPr>
                <w:rFonts w:hint="eastAsia"/>
              </w:rPr>
              <w:t xml:space="preserve"> </w:t>
            </w:r>
            <w:r w:rsidR="00D00452">
              <w:rPr>
                <w:rFonts w:hint="eastAsia"/>
                <w:vertAlign w:val="superscript"/>
              </w:rPr>
              <w:t>**</w:t>
            </w:r>
          </w:p>
        </w:tc>
      </w:tr>
      <w:tr w:rsidR="00647BE7" w:rsidTr="00C0761B">
        <w:trPr>
          <w:gridBefore w:val="4"/>
          <w:wBefore w:w="6603" w:type="dxa"/>
        </w:trPr>
        <w:tc>
          <w:tcPr>
            <w:tcW w:w="1110" w:type="dxa"/>
            <w:tcBorders>
              <w:top w:val="nil"/>
              <w:left w:val="nil"/>
              <w:bottom w:val="nil"/>
              <w:right w:val="nil"/>
            </w:tcBorders>
          </w:tcPr>
          <w:p w:rsidR="00647BE7" w:rsidRDefault="00647BE7">
            <w:pPr>
              <w:pStyle w:val="a8"/>
            </w:pPr>
            <w:r>
              <w:rPr>
                <w:rFonts w:hint="eastAsia"/>
              </w:rPr>
              <w:t>会員</w:t>
            </w:r>
            <w:r w:rsidR="002A67F4">
              <w:rPr>
                <w:rFonts w:hint="eastAsia"/>
              </w:rPr>
              <w:t>外</w:t>
            </w:r>
          </w:p>
        </w:tc>
        <w:tc>
          <w:tcPr>
            <w:tcW w:w="2483" w:type="dxa"/>
            <w:tcBorders>
              <w:top w:val="nil"/>
              <w:left w:val="nil"/>
              <w:bottom w:val="nil"/>
              <w:right w:val="nil"/>
            </w:tcBorders>
          </w:tcPr>
          <w:p w:rsidR="00647BE7" w:rsidRDefault="00647BE7" w:rsidP="00D00452">
            <w:pPr>
              <w:pStyle w:val="a8"/>
            </w:pPr>
            <w:r>
              <w:rPr>
                <w:rFonts w:hint="eastAsia"/>
              </w:rPr>
              <w:t xml:space="preserve">　</w:t>
            </w:r>
            <w:r w:rsidR="008D70CB">
              <w:rPr>
                <w:rFonts w:hint="eastAsia"/>
              </w:rPr>
              <w:t xml:space="preserve"> </w:t>
            </w:r>
            <w:r w:rsidR="003F31DE">
              <w:rPr>
                <w:rFonts w:hint="eastAsia"/>
              </w:rPr>
              <w:t>設計　優</w:t>
            </w:r>
            <w:r w:rsidR="003F31DE" w:rsidRPr="00D53FD1">
              <w:rPr>
                <w:rFonts w:hint="eastAsia"/>
                <w:vertAlign w:val="superscript"/>
              </w:rPr>
              <w:t xml:space="preserve"> </w:t>
            </w:r>
            <w:r w:rsidR="00D00452">
              <w:rPr>
                <w:rFonts w:hint="eastAsia"/>
                <w:vertAlign w:val="superscript"/>
              </w:rPr>
              <w:t>***</w:t>
            </w:r>
          </w:p>
        </w:tc>
      </w:tr>
      <w:tr w:rsidR="00E55A63" w:rsidTr="00C0761B">
        <w:trPr>
          <w:gridAfter w:val="3"/>
          <w:wAfter w:w="4526" w:type="dxa"/>
        </w:trPr>
        <w:tc>
          <w:tcPr>
            <w:tcW w:w="1890" w:type="dxa"/>
            <w:tcBorders>
              <w:top w:val="nil"/>
              <w:left w:val="nil"/>
              <w:bottom w:val="nil"/>
              <w:right w:val="nil"/>
            </w:tcBorders>
          </w:tcPr>
          <w:p w:rsidR="00E55A63" w:rsidRDefault="002A67F4" w:rsidP="002A67F4">
            <w:pPr>
              <w:pStyle w:val="a9"/>
              <w:rPr>
                <w:rFonts w:ascii="ＭＳ 明朝" w:hAnsi="ＭＳ 明朝"/>
              </w:rPr>
            </w:pPr>
            <w:r>
              <w:rPr>
                <w:rFonts w:ascii="ＭＳ 明朝" w:hAnsi="ＭＳ 明朝" w:hint="eastAsia"/>
              </w:rPr>
              <w:t>キーワード1</w:t>
            </w:r>
          </w:p>
        </w:tc>
        <w:tc>
          <w:tcPr>
            <w:tcW w:w="1890" w:type="dxa"/>
            <w:tcBorders>
              <w:top w:val="nil"/>
              <w:left w:val="nil"/>
              <w:bottom w:val="nil"/>
              <w:right w:val="nil"/>
            </w:tcBorders>
          </w:tcPr>
          <w:p w:rsidR="00E55A63" w:rsidRDefault="002A67F4">
            <w:pPr>
              <w:pStyle w:val="a9"/>
              <w:rPr>
                <w:rFonts w:ascii="ＭＳ 明朝" w:hAnsi="ＭＳ 明朝"/>
              </w:rPr>
            </w:pPr>
            <w:r>
              <w:rPr>
                <w:rFonts w:ascii="ＭＳ 明朝" w:hAnsi="ＭＳ 明朝" w:hint="eastAsia"/>
              </w:rPr>
              <w:t>キーワード2</w:t>
            </w:r>
          </w:p>
        </w:tc>
        <w:tc>
          <w:tcPr>
            <w:tcW w:w="1890" w:type="dxa"/>
            <w:tcBorders>
              <w:top w:val="nil"/>
              <w:left w:val="nil"/>
              <w:bottom w:val="nil"/>
              <w:right w:val="nil"/>
            </w:tcBorders>
          </w:tcPr>
          <w:p w:rsidR="00E55A63" w:rsidRDefault="002A67F4">
            <w:pPr>
              <w:pStyle w:val="a9"/>
              <w:rPr>
                <w:rFonts w:ascii="ＭＳ 明朝" w:hAnsi="ＭＳ 明朝"/>
              </w:rPr>
            </w:pPr>
            <w:r>
              <w:rPr>
                <w:rFonts w:ascii="ＭＳ 明朝" w:hAnsi="ＭＳ 明朝" w:hint="eastAsia"/>
              </w:rPr>
              <w:t>キーワード3</w:t>
            </w:r>
          </w:p>
        </w:tc>
      </w:tr>
      <w:tr w:rsidR="002A67F4" w:rsidTr="00C0761B">
        <w:trPr>
          <w:gridAfter w:val="3"/>
          <w:wAfter w:w="4526" w:type="dxa"/>
        </w:trPr>
        <w:tc>
          <w:tcPr>
            <w:tcW w:w="1890" w:type="dxa"/>
            <w:tcBorders>
              <w:top w:val="nil"/>
              <w:left w:val="nil"/>
              <w:bottom w:val="nil"/>
              <w:right w:val="nil"/>
            </w:tcBorders>
          </w:tcPr>
          <w:p w:rsidR="002A67F4" w:rsidRDefault="002A67F4">
            <w:pPr>
              <w:pStyle w:val="a9"/>
              <w:rPr>
                <w:rFonts w:ascii="ＭＳ 明朝" w:hAnsi="ＭＳ 明朝"/>
              </w:rPr>
            </w:pPr>
            <w:r>
              <w:rPr>
                <w:rFonts w:ascii="ＭＳ 明朝" w:hAnsi="ＭＳ 明朝" w:hint="eastAsia"/>
              </w:rPr>
              <w:t>キーワード4</w:t>
            </w:r>
          </w:p>
        </w:tc>
        <w:tc>
          <w:tcPr>
            <w:tcW w:w="1890" w:type="dxa"/>
            <w:tcBorders>
              <w:top w:val="nil"/>
              <w:left w:val="nil"/>
              <w:bottom w:val="nil"/>
              <w:right w:val="nil"/>
            </w:tcBorders>
          </w:tcPr>
          <w:p w:rsidR="002A67F4" w:rsidRDefault="002A67F4">
            <w:pPr>
              <w:pStyle w:val="a9"/>
              <w:rPr>
                <w:rFonts w:ascii="ＭＳ 明朝" w:hAnsi="ＭＳ 明朝"/>
              </w:rPr>
            </w:pPr>
            <w:r>
              <w:rPr>
                <w:rFonts w:ascii="ＭＳ 明朝" w:hAnsi="ＭＳ 明朝" w:hint="eastAsia"/>
              </w:rPr>
              <w:t>キーワード5</w:t>
            </w:r>
          </w:p>
        </w:tc>
        <w:tc>
          <w:tcPr>
            <w:tcW w:w="1890" w:type="dxa"/>
            <w:tcBorders>
              <w:top w:val="nil"/>
              <w:left w:val="nil"/>
              <w:bottom w:val="nil"/>
              <w:right w:val="nil"/>
            </w:tcBorders>
          </w:tcPr>
          <w:p w:rsidR="002A67F4" w:rsidRDefault="002A67F4">
            <w:pPr>
              <w:pStyle w:val="a9"/>
              <w:rPr>
                <w:rFonts w:ascii="ＭＳ 明朝" w:hAnsi="ＭＳ 明朝"/>
              </w:rPr>
            </w:pPr>
            <w:r>
              <w:rPr>
                <w:rFonts w:ascii="ＭＳ 明朝" w:hAnsi="ＭＳ 明朝" w:hint="eastAsia"/>
              </w:rPr>
              <w:t>キーワード6</w:t>
            </w:r>
          </w:p>
        </w:tc>
      </w:tr>
    </w:tbl>
    <w:p w:rsidR="00654B8D" w:rsidRDefault="00654B8D">
      <w:pPr>
        <w:rPr>
          <w:szCs w:val="19"/>
        </w:rPr>
        <w:sectPr w:rsidR="00654B8D" w:rsidSect="004C4C57">
          <w:footerReference w:type="even" r:id="rId8"/>
          <w:endnotePr>
            <w:numFmt w:val="decimal"/>
          </w:endnotePr>
          <w:pgSz w:w="11906" w:h="16838" w:code="9"/>
          <w:pgMar w:top="1418" w:right="851" w:bottom="1247" w:left="851" w:header="720" w:footer="794" w:gutter="0"/>
          <w:cols w:space="720"/>
          <w:docGrid w:linePitch="258"/>
        </w:sectPr>
      </w:pPr>
    </w:p>
    <w:p w:rsidR="006A2B28" w:rsidRDefault="006A2B28" w:rsidP="00654B8D">
      <w:pPr>
        <w:adjustRightInd/>
        <w:spacing w:line="240" w:lineRule="auto"/>
        <w:textAlignment w:val="auto"/>
        <w:rPr>
          <w:rFonts w:ascii="Arial" w:eastAsia="ＭＳ ゴシック" w:hAnsi="Arial" w:cs="Arial"/>
          <w:szCs w:val="19"/>
        </w:rPr>
      </w:pPr>
    </w:p>
    <w:p w:rsidR="006A2B28" w:rsidRDefault="006A2B28" w:rsidP="00654B8D">
      <w:pPr>
        <w:adjustRightInd/>
        <w:spacing w:line="240" w:lineRule="auto"/>
        <w:textAlignment w:val="auto"/>
        <w:rPr>
          <w:rFonts w:ascii="Arial" w:eastAsia="ＭＳ ゴシック" w:hAnsi="Arial" w:cs="Arial"/>
          <w:szCs w:val="19"/>
        </w:rPr>
      </w:pPr>
    </w:p>
    <w:p w:rsidR="006A2B28" w:rsidRDefault="006A2B28" w:rsidP="00654B8D">
      <w:pPr>
        <w:adjustRightInd/>
        <w:spacing w:line="240" w:lineRule="auto"/>
        <w:textAlignment w:val="auto"/>
        <w:rPr>
          <w:rFonts w:ascii="Arial" w:eastAsia="ＭＳ ゴシック" w:hAnsi="Arial" w:cs="Arial"/>
          <w:szCs w:val="19"/>
        </w:rPr>
        <w:sectPr w:rsidR="006A2B28" w:rsidSect="004C4C57">
          <w:endnotePr>
            <w:numFmt w:val="decimal"/>
          </w:endnotePr>
          <w:type w:val="continuous"/>
          <w:pgSz w:w="11906" w:h="16838" w:code="9"/>
          <w:pgMar w:top="1418" w:right="851" w:bottom="1247" w:left="851" w:header="720" w:footer="794" w:gutter="0"/>
          <w:cols w:num="2" w:space="704"/>
          <w:docGrid w:linePitch="258"/>
        </w:sectPr>
      </w:pPr>
      <w:bookmarkStart w:id="0" w:name="_GoBack"/>
      <w:bookmarkEnd w:id="0"/>
    </w:p>
    <w:p w:rsidR="006A2B28" w:rsidRPr="006A2B28" w:rsidRDefault="006A2B28" w:rsidP="006A2B28">
      <w:pPr>
        <w:ind w:left="268" w:hangingChars="141" w:hanging="268"/>
        <w:rPr>
          <w:rFonts w:asciiTheme="majorEastAsia" w:eastAsiaTheme="majorEastAsia" w:hAnsiTheme="majorEastAsia"/>
          <w:szCs w:val="19"/>
        </w:rPr>
      </w:pPr>
      <w:r w:rsidRPr="006A2B28">
        <w:rPr>
          <w:rFonts w:asciiTheme="majorEastAsia" w:eastAsiaTheme="majorEastAsia" w:hAnsiTheme="majorEastAsia" w:hint="eastAsia"/>
          <w:szCs w:val="19"/>
        </w:rPr>
        <w:t>1. 論文等を作成する目的</w:t>
      </w:r>
    </w:p>
    <w:p w:rsidR="006A2B28" w:rsidRPr="006A2B28" w:rsidRDefault="006A2B28" w:rsidP="006A2B28">
      <w:pPr>
        <w:ind w:firstLineChars="100" w:firstLine="190"/>
        <w:rPr>
          <w:rFonts w:ascii="ＭＳ 明朝" w:hAnsi="ＭＳ 明朝"/>
          <w:szCs w:val="19"/>
        </w:rPr>
      </w:pPr>
      <w:r w:rsidRPr="006A2B28">
        <w:rPr>
          <w:rFonts w:ascii="ＭＳ 明朝" w:hAnsi="ＭＳ 明朝" w:hint="eastAsia"/>
          <w:szCs w:val="19"/>
        </w:rPr>
        <w:t>論文等原稿は聴講者に内容を徹底させ、あわせて講演時間を短くし、プレゼンテーション資料等の節約をはかり、かつ来聴できない会員にもその内容を速報するために作成するものです。</w:t>
      </w:r>
    </w:p>
    <w:p w:rsidR="006A2B28" w:rsidRPr="006A2B28" w:rsidRDefault="006A2B28" w:rsidP="006A2B28">
      <w:pPr>
        <w:ind w:left="268" w:hangingChars="141" w:hanging="268"/>
        <w:rPr>
          <w:rFonts w:ascii="ＭＳ 明朝" w:hAnsi="ＭＳ 明朝"/>
          <w:szCs w:val="19"/>
        </w:rPr>
      </w:pPr>
    </w:p>
    <w:p w:rsidR="006A2B28" w:rsidRPr="00741919" w:rsidRDefault="006A2B28" w:rsidP="006A2B28">
      <w:pPr>
        <w:rPr>
          <w:rFonts w:asciiTheme="majorEastAsia" w:eastAsiaTheme="majorEastAsia" w:hAnsiTheme="majorEastAsia"/>
          <w:szCs w:val="19"/>
        </w:rPr>
      </w:pPr>
      <w:r w:rsidRPr="00741919">
        <w:rPr>
          <w:rFonts w:asciiTheme="majorEastAsia" w:eastAsiaTheme="majorEastAsia" w:hAnsiTheme="majorEastAsia" w:hint="eastAsia"/>
          <w:szCs w:val="19"/>
        </w:rPr>
        <w:t>２．投稿前に必ず確認すること</w:t>
      </w:r>
    </w:p>
    <w:p w:rsidR="006A2B28" w:rsidRPr="006A2B28" w:rsidRDefault="006A2B28" w:rsidP="006A2B28">
      <w:pPr>
        <w:ind w:firstLineChars="100" w:firstLine="190"/>
        <w:rPr>
          <w:rFonts w:ascii="ＭＳ 明朝" w:hAnsi="ＭＳ 明朝"/>
          <w:szCs w:val="19"/>
        </w:rPr>
      </w:pPr>
      <w:r w:rsidRPr="006A2B28">
        <w:rPr>
          <w:rFonts w:ascii="ＭＳ 明朝" w:hAnsi="ＭＳ 明朝" w:hint="eastAsia"/>
          <w:szCs w:val="19"/>
        </w:rPr>
        <w:t>作業の合理化、ミスプリント防止のため、応募者が作成した原稿をそのまま</w:t>
      </w:r>
      <w:r w:rsidR="00AE5788">
        <w:rPr>
          <w:rFonts w:hint="eastAsia"/>
          <w:szCs w:val="19"/>
        </w:rPr>
        <w:t>CD-ROM</w:t>
      </w:r>
      <w:r w:rsidRPr="006A2B28">
        <w:rPr>
          <w:rFonts w:ascii="ＭＳ 明朝" w:hAnsi="ＭＳ 明朝" w:hint="eastAsia"/>
          <w:szCs w:val="19"/>
        </w:rPr>
        <w:t>に収録します。事務局・実行委員会などで、校正等は一切いたしません。</w:t>
      </w:r>
      <w:r w:rsidR="00D53FD1" w:rsidRPr="00D53FD1">
        <w:rPr>
          <w:szCs w:val="19"/>
        </w:rPr>
        <w:t>PDF</w:t>
      </w:r>
      <w:r w:rsidRPr="006A2B28">
        <w:rPr>
          <w:rFonts w:ascii="ＭＳ 明朝" w:hAnsi="ＭＳ 明朝" w:hint="eastAsia"/>
          <w:szCs w:val="19"/>
        </w:rPr>
        <w:t>変換時の文字化けやデータの不具合が無いことを、投稿前に必ず確認してください。</w:t>
      </w:r>
    </w:p>
    <w:p w:rsidR="006A2B28" w:rsidRPr="006A2B28" w:rsidRDefault="006A2B28" w:rsidP="006A2B28">
      <w:pPr>
        <w:ind w:left="268" w:hangingChars="141" w:hanging="268"/>
        <w:rPr>
          <w:rFonts w:ascii="ＭＳ 明朝" w:hAnsi="ＭＳ 明朝"/>
          <w:szCs w:val="19"/>
        </w:rPr>
      </w:pPr>
    </w:p>
    <w:p w:rsidR="006A2B28" w:rsidRPr="00741919" w:rsidRDefault="006A2B28" w:rsidP="006A2B28">
      <w:pPr>
        <w:ind w:left="268" w:hangingChars="141" w:hanging="268"/>
        <w:rPr>
          <w:rFonts w:asciiTheme="majorEastAsia" w:eastAsiaTheme="majorEastAsia" w:hAnsiTheme="majorEastAsia"/>
          <w:szCs w:val="19"/>
        </w:rPr>
      </w:pPr>
      <w:r w:rsidRPr="00741919">
        <w:rPr>
          <w:rFonts w:asciiTheme="majorEastAsia" w:eastAsiaTheme="majorEastAsia" w:hAnsiTheme="majorEastAsia" w:hint="eastAsia"/>
          <w:szCs w:val="19"/>
        </w:rPr>
        <w:t>３．論文の体裁</w:t>
      </w:r>
    </w:p>
    <w:p w:rsidR="006A2B28" w:rsidRPr="006A2B28" w:rsidRDefault="006A2B28" w:rsidP="006A2B28">
      <w:pPr>
        <w:ind w:firstLineChars="100" w:firstLine="190"/>
        <w:rPr>
          <w:rFonts w:ascii="ＭＳ 明朝" w:hAnsi="ＭＳ 明朝"/>
          <w:szCs w:val="19"/>
        </w:rPr>
      </w:pPr>
      <w:r w:rsidRPr="006A2B28">
        <w:rPr>
          <w:rFonts w:ascii="ＭＳ 明朝" w:hAnsi="ＭＳ 明朝" w:hint="eastAsia"/>
          <w:szCs w:val="19"/>
        </w:rPr>
        <w:t>原稿は1題</w:t>
      </w:r>
      <w:r w:rsidR="00F05CB4">
        <w:rPr>
          <w:rFonts w:ascii="ＭＳ 明朝" w:hAnsi="ＭＳ 明朝" w:hint="eastAsia"/>
          <w:szCs w:val="19"/>
        </w:rPr>
        <w:t>2～</w:t>
      </w:r>
      <w:r w:rsidRPr="006A2B28">
        <w:rPr>
          <w:rFonts w:ascii="ＭＳ 明朝" w:hAnsi="ＭＳ 明朝" w:hint="eastAsia"/>
          <w:szCs w:val="19"/>
        </w:rPr>
        <w:t>4</w:t>
      </w:r>
      <w:r w:rsidR="00F05CB4">
        <w:rPr>
          <w:rFonts w:ascii="ＭＳ 明朝" w:hAnsi="ＭＳ 明朝" w:hint="eastAsia"/>
          <w:szCs w:val="19"/>
        </w:rPr>
        <w:t>頁</w:t>
      </w:r>
      <w:r w:rsidRPr="006A2B28">
        <w:rPr>
          <w:rFonts w:ascii="ＭＳ 明朝" w:hAnsi="ＭＳ 明朝" w:hint="eastAsia"/>
          <w:szCs w:val="19"/>
        </w:rPr>
        <w:t>とします。図・写真などはカラーを使うことができます。原稿は下記に基づいて作成してください。</w:t>
      </w:r>
    </w:p>
    <w:p w:rsidR="006A2B28" w:rsidRPr="00BA7CAC" w:rsidRDefault="006A2B28" w:rsidP="006A2B28">
      <w:pPr>
        <w:ind w:left="268" w:hangingChars="141" w:hanging="268"/>
        <w:rPr>
          <w:rFonts w:ascii="ＭＳ 明朝" w:hAnsi="ＭＳ 明朝"/>
          <w:szCs w:val="19"/>
        </w:rPr>
      </w:pPr>
    </w:p>
    <w:p w:rsidR="006A2B28" w:rsidRPr="006A2B28" w:rsidRDefault="006A2B28" w:rsidP="006A2B28">
      <w:pPr>
        <w:ind w:left="268" w:hangingChars="141" w:hanging="268"/>
        <w:rPr>
          <w:rFonts w:ascii="ＭＳ 明朝" w:hAnsi="ＭＳ 明朝"/>
          <w:szCs w:val="19"/>
        </w:rPr>
      </w:pPr>
      <w:r w:rsidRPr="006A2B28">
        <w:rPr>
          <w:rFonts w:ascii="ＭＳ 明朝" w:hAnsi="ＭＳ 明朝" w:hint="eastAsia"/>
          <w:szCs w:val="19"/>
        </w:rPr>
        <w:t>（1）本文は横書き2段組とし、ワープロソフト等で上マージン25mm、下マージン22mm、左右マージン15mm、1段を87mm（段の間隔6mm）、1頁あたり48行、1段あたり25文字を基準（文字の大きさ9.5ポイント相当）として設定する。</w:t>
      </w:r>
    </w:p>
    <w:p w:rsidR="006A2B28" w:rsidRPr="006A2B28" w:rsidRDefault="006A2B28" w:rsidP="006A2B28">
      <w:pPr>
        <w:ind w:left="268" w:hangingChars="141" w:hanging="268"/>
        <w:rPr>
          <w:rFonts w:ascii="ＭＳ 明朝" w:hAnsi="ＭＳ 明朝"/>
          <w:szCs w:val="19"/>
        </w:rPr>
      </w:pPr>
    </w:p>
    <w:p w:rsidR="006A2B28" w:rsidRPr="006A2B28" w:rsidRDefault="006A2B28" w:rsidP="006A2B28">
      <w:pPr>
        <w:ind w:left="268" w:hangingChars="141" w:hanging="268"/>
        <w:rPr>
          <w:rFonts w:ascii="ＭＳ 明朝" w:hAnsi="ＭＳ 明朝"/>
          <w:szCs w:val="19"/>
        </w:rPr>
      </w:pPr>
      <w:r w:rsidRPr="006A2B28">
        <w:rPr>
          <w:rFonts w:ascii="ＭＳ 明朝" w:hAnsi="ＭＳ 明朝" w:hint="eastAsia"/>
          <w:szCs w:val="19"/>
        </w:rPr>
        <w:t>（2）原稿用紙1頁目は</w:t>
      </w:r>
      <w:r w:rsidR="008D70CB">
        <w:rPr>
          <w:rFonts w:ascii="ＭＳ 明朝" w:hAnsi="ＭＳ 明朝" w:hint="eastAsia"/>
          <w:szCs w:val="19"/>
        </w:rPr>
        <w:t>本</w:t>
      </w:r>
      <w:r w:rsidRPr="006A2B28">
        <w:rPr>
          <w:rFonts w:ascii="ＭＳ 明朝" w:hAnsi="ＭＳ 明朝" w:hint="eastAsia"/>
          <w:szCs w:val="19"/>
        </w:rPr>
        <w:t>「論文</w:t>
      </w:r>
      <w:r w:rsidR="008D70CB">
        <w:rPr>
          <w:rFonts w:ascii="ＭＳ 明朝" w:hAnsi="ＭＳ 明朝" w:hint="eastAsia"/>
          <w:szCs w:val="19"/>
        </w:rPr>
        <w:t>フォーマット</w:t>
      </w:r>
      <w:r w:rsidRPr="006A2B28">
        <w:rPr>
          <w:rFonts w:ascii="ＭＳ 明朝" w:hAnsi="ＭＳ 明朝" w:hint="eastAsia"/>
          <w:szCs w:val="19"/>
        </w:rPr>
        <w:t>」を参照し、発表部門、表題、発表者名、キーワード、本文、所属・肩書を記入してください</w:t>
      </w:r>
      <w:r w:rsidR="00F05CB4">
        <w:rPr>
          <w:rFonts w:ascii="ＭＳ 明朝" w:hAnsi="ＭＳ 明朝" w:hint="eastAsia"/>
          <w:szCs w:val="19"/>
        </w:rPr>
        <w:t xml:space="preserve">。なお、他の頁も含め、執筆全般に際しては、「論文フォーマット </w:t>
      </w:r>
      <w:r w:rsidRPr="006A2B28">
        <w:rPr>
          <w:rFonts w:ascii="ＭＳ 明朝" w:hAnsi="ＭＳ 明朝" w:hint="eastAsia"/>
          <w:szCs w:val="19"/>
        </w:rPr>
        <w:t>」を参照してください。</w:t>
      </w:r>
    </w:p>
    <w:p w:rsidR="006A2B28" w:rsidRPr="006A2B28" w:rsidRDefault="006A2B28" w:rsidP="006A2B28">
      <w:pPr>
        <w:ind w:left="268" w:hangingChars="141" w:hanging="268"/>
        <w:rPr>
          <w:rFonts w:ascii="ＭＳ 明朝" w:hAnsi="ＭＳ 明朝"/>
          <w:szCs w:val="19"/>
        </w:rPr>
      </w:pPr>
    </w:p>
    <w:p w:rsidR="006A2B28" w:rsidRPr="006A2B28" w:rsidRDefault="006A2B28" w:rsidP="006A2B28">
      <w:pPr>
        <w:ind w:left="268" w:hangingChars="141" w:hanging="268"/>
        <w:rPr>
          <w:rFonts w:ascii="ＭＳ 明朝" w:hAnsi="ＭＳ 明朝"/>
          <w:szCs w:val="19"/>
        </w:rPr>
      </w:pPr>
      <w:r w:rsidRPr="006A2B28">
        <w:rPr>
          <w:rFonts w:ascii="ＭＳ 明朝" w:hAnsi="ＭＳ 明朝" w:hint="eastAsia"/>
          <w:szCs w:val="19"/>
        </w:rPr>
        <w:t>（3）和文は</w:t>
      </w:r>
      <w:r w:rsidRPr="00BA7CAC">
        <w:rPr>
          <w:szCs w:val="19"/>
        </w:rPr>
        <w:t>JIS</w:t>
      </w:r>
      <w:r w:rsidRPr="006A2B28">
        <w:rPr>
          <w:rFonts w:ascii="ＭＳ 明朝" w:hAnsi="ＭＳ 明朝" w:hint="eastAsia"/>
          <w:szCs w:val="19"/>
        </w:rPr>
        <w:t>第一水準、第二水準の漢字を使用してください。本文書体については、和文は明朝体、欧文は</w:t>
      </w:r>
      <w:r w:rsidRPr="00BA7CAC">
        <w:rPr>
          <w:szCs w:val="19"/>
        </w:rPr>
        <w:t>Times New Roman</w:t>
      </w:r>
      <w:r w:rsidRPr="006A2B28">
        <w:rPr>
          <w:rFonts w:ascii="ＭＳ 明朝" w:hAnsi="ＭＳ 明朝" w:hint="eastAsia"/>
          <w:szCs w:val="19"/>
        </w:rPr>
        <w:t>を用いることが望ましい。</w:t>
      </w:r>
    </w:p>
    <w:p w:rsidR="006A2B28" w:rsidRPr="006A2B28" w:rsidRDefault="006A2B28" w:rsidP="006A2B28">
      <w:pPr>
        <w:ind w:left="268" w:hangingChars="141" w:hanging="268"/>
        <w:rPr>
          <w:rFonts w:ascii="ＭＳ 明朝" w:hAnsi="ＭＳ 明朝"/>
          <w:szCs w:val="19"/>
        </w:rPr>
      </w:pPr>
    </w:p>
    <w:p w:rsidR="006A2B28" w:rsidRPr="006A2B28" w:rsidRDefault="006A2B28" w:rsidP="006A2B28">
      <w:pPr>
        <w:ind w:left="268" w:hangingChars="141" w:hanging="268"/>
        <w:rPr>
          <w:rFonts w:ascii="ＭＳ 明朝" w:hAnsi="ＭＳ 明朝"/>
          <w:szCs w:val="19"/>
        </w:rPr>
      </w:pPr>
      <w:r w:rsidRPr="006A2B28">
        <w:rPr>
          <w:rFonts w:ascii="ＭＳ 明朝" w:hAnsi="ＭＳ 明朝" w:hint="eastAsia"/>
          <w:szCs w:val="19"/>
        </w:rPr>
        <w:t>（4）文字は全て埋め込み（エンベット）を行ってください。サブセットで結構です。</w:t>
      </w:r>
    </w:p>
    <w:p w:rsidR="006A2B28" w:rsidRDefault="006A2B28" w:rsidP="006A2B28">
      <w:pPr>
        <w:ind w:left="268" w:hangingChars="141" w:hanging="268"/>
        <w:rPr>
          <w:rFonts w:ascii="ＭＳ 明朝" w:hAnsi="ＭＳ 明朝"/>
          <w:szCs w:val="19"/>
        </w:rPr>
      </w:pPr>
    </w:p>
    <w:p w:rsidR="00BA7CAC" w:rsidRDefault="00BA7CAC" w:rsidP="00BA7CAC">
      <w:pPr>
        <w:rPr>
          <w:rFonts w:ascii="ＭＳ 明朝" w:hAnsi="ＭＳ 明朝"/>
          <w:szCs w:val="19"/>
        </w:rPr>
      </w:pPr>
      <w:r>
        <w:rPr>
          <w:rFonts w:ascii="ＭＳ 明朝" w:hAnsi="ＭＳ 明朝" w:hint="eastAsia"/>
          <w:szCs w:val="19"/>
        </w:rPr>
        <w:t>（5）キーワードは、和文キーワード3～6個を必ず記述してください。用語は日本建築学会「学術用語集-建築学編」から選ぶことを基本としますが、適当な語がない</w:t>
      </w:r>
      <w:r>
        <w:rPr>
          <w:rFonts w:ascii="ＭＳ 明朝" w:hAnsi="ＭＳ 明朝" w:hint="eastAsia"/>
          <w:szCs w:val="19"/>
        </w:rPr>
        <w:t>場合はこの限りではありません。</w:t>
      </w:r>
    </w:p>
    <w:p w:rsidR="00BA7CAC" w:rsidRPr="006A2B28" w:rsidRDefault="00BA7CAC" w:rsidP="00BA7CAC">
      <w:pPr>
        <w:rPr>
          <w:rFonts w:ascii="ＭＳ 明朝" w:hAnsi="ＭＳ 明朝"/>
          <w:szCs w:val="19"/>
        </w:rPr>
      </w:pPr>
    </w:p>
    <w:p w:rsidR="004C4C57" w:rsidRPr="006A2B28" w:rsidRDefault="006A2B28" w:rsidP="00741919">
      <w:pPr>
        <w:ind w:leftChars="-74" w:left="-141" w:firstLineChars="74" w:firstLine="141"/>
        <w:rPr>
          <w:rFonts w:ascii="ＭＳ 明朝" w:hAnsi="ＭＳ 明朝"/>
          <w:szCs w:val="19"/>
        </w:rPr>
      </w:pPr>
      <w:r w:rsidRPr="006A2B28">
        <w:rPr>
          <w:rFonts w:ascii="ＭＳ 明朝" w:hAnsi="ＭＳ 明朝" w:hint="eastAsia"/>
          <w:szCs w:val="19"/>
        </w:rPr>
        <w:t>（</w:t>
      </w:r>
      <w:r w:rsidR="00BA7CAC">
        <w:rPr>
          <w:rFonts w:ascii="ＭＳ 明朝" w:hAnsi="ＭＳ 明朝" w:hint="eastAsia"/>
          <w:szCs w:val="19"/>
        </w:rPr>
        <w:t>6</w:t>
      </w:r>
      <w:r w:rsidRPr="006A2B28">
        <w:rPr>
          <w:rFonts w:ascii="ＭＳ 明朝" w:hAnsi="ＭＳ 明朝" w:hint="eastAsia"/>
          <w:szCs w:val="19"/>
        </w:rPr>
        <w:t>）図表および写真は、原稿に貼り付けた状態でPDF化し、別ファイルにはしないでください。また、写真（画像）はPDF化することにより、出力品質が劣化することがあります。ファイルサイズの制限内（2.4MB以下）で解像度の値を高く設定してください。</w:t>
      </w:r>
    </w:p>
    <w:p w:rsidR="006A2B28" w:rsidRPr="002A67F4" w:rsidRDefault="006A2B28" w:rsidP="006A2B28">
      <w:pPr>
        <w:rPr>
          <w:szCs w:val="19"/>
        </w:rPr>
      </w:pPr>
    </w:p>
    <w:p w:rsidR="009D1841" w:rsidRPr="00654B8D" w:rsidRDefault="001C2DF3" w:rsidP="00F05CB4">
      <w:pPr>
        <w:framePr w:w="10470" w:h="856" w:hRule="exact" w:hSpace="142" w:wrap="around" w:vAnchor="page" w:hAnchor="page" w:x="819" w:y="14746" w:anchorLock="1"/>
        <w:pBdr>
          <w:top w:val="single" w:sz="18" w:space="1" w:color="auto"/>
        </w:pBdr>
        <w:rPr>
          <w:spacing w:val="-4"/>
          <w:szCs w:val="19"/>
        </w:rPr>
      </w:pPr>
      <w:r w:rsidRPr="00654B8D">
        <w:rPr>
          <w:rFonts w:hint="eastAsia"/>
          <w:szCs w:val="19"/>
        </w:rPr>
        <w:t xml:space="preserve">欧文表題（左側に寄せる）　</w:t>
      </w:r>
      <w:r w:rsidRPr="00654B8D">
        <w:rPr>
          <w:rFonts w:hint="eastAsia"/>
          <w:szCs w:val="19"/>
        </w:rPr>
        <w:t xml:space="preserve">                                  </w:t>
      </w:r>
      <w:r w:rsidR="00D53FD1">
        <w:rPr>
          <w:rFonts w:hint="eastAsia"/>
          <w:szCs w:val="19"/>
        </w:rPr>
        <w:t xml:space="preserve">           </w:t>
      </w:r>
      <w:r w:rsidR="003F31DE">
        <w:rPr>
          <w:rFonts w:hint="eastAsia"/>
          <w:szCs w:val="19"/>
        </w:rPr>
        <w:t>KENCHIKU Manabu  et al</w:t>
      </w:r>
      <w:r w:rsidR="00F05CB4">
        <w:rPr>
          <w:rFonts w:hint="eastAsia"/>
          <w:szCs w:val="19"/>
        </w:rPr>
        <w:t>（右側に寄せる）</w:t>
      </w:r>
      <w:r w:rsidR="003F31DE">
        <w:rPr>
          <w:rFonts w:hint="eastAsia"/>
          <w:szCs w:val="19"/>
        </w:rPr>
        <w:t>.</w:t>
      </w:r>
    </w:p>
    <w:p w:rsidR="009D1841" w:rsidRPr="00654B8D" w:rsidRDefault="009D1841" w:rsidP="001C2DF3">
      <w:pPr>
        <w:framePr w:w="10470" w:h="856" w:hRule="exact" w:hSpace="142" w:wrap="around" w:vAnchor="page" w:hAnchor="page" w:x="819" w:y="14746" w:anchorLock="1"/>
        <w:pBdr>
          <w:top w:val="single" w:sz="18" w:space="1" w:color="auto"/>
        </w:pBdr>
        <w:tabs>
          <w:tab w:val="left" w:pos="2977"/>
          <w:tab w:val="left" w:pos="4395"/>
        </w:tabs>
        <w:spacing w:line="0" w:lineRule="atLeast"/>
        <w:ind w:left="284" w:hanging="284"/>
        <w:rPr>
          <w:spacing w:val="-4"/>
          <w:szCs w:val="19"/>
        </w:rPr>
      </w:pPr>
    </w:p>
    <w:p w:rsidR="00FB0172" w:rsidRDefault="00FB0172" w:rsidP="002A67F4">
      <w:pPr>
        <w:adjustRightInd/>
        <w:spacing w:line="240" w:lineRule="auto"/>
        <w:textAlignment w:val="auto"/>
        <w:rPr>
          <w:rFonts w:ascii="ＭＳ 明朝" w:hAnsi="ＭＳ 明朝"/>
          <w:szCs w:val="19"/>
        </w:rPr>
      </w:pPr>
      <w:r w:rsidRPr="006A2B28">
        <w:rPr>
          <w:rFonts w:ascii="ＭＳ 明朝" w:hAnsi="ＭＳ 明朝" w:hint="eastAsia"/>
          <w:szCs w:val="19"/>
        </w:rPr>
        <w:t>（</w:t>
      </w:r>
      <w:r>
        <w:rPr>
          <w:rFonts w:ascii="ＭＳ 明朝" w:hAnsi="ＭＳ 明朝" w:hint="eastAsia"/>
          <w:szCs w:val="19"/>
        </w:rPr>
        <w:t>7</w:t>
      </w:r>
      <w:r w:rsidRPr="006A2B28">
        <w:rPr>
          <w:rFonts w:ascii="ＭＳ 明朝" w:hAnsi="ＭＳ 明朝" w:hint="eastAsia"/>
          <w:szCs w:val="19"/>
        </w:rPr>
        <w:t>）</w:t>
      </w:r>
      <w:r>
        <w:rPr>
          <w:rFonts w:ascii="ＭＳ 明朝" w:hAnsi="ＭＳ 明朝" w:hint="eastAsia"/>
          <w:szCs w:val="19"/>
        </w:rPr>
        <w:t>1ページ目上段</w:t>
      </w:r>
    </w:p>
    <w:p w:rsidR="000A44C5" w:rsidRDefault="00EA3F95" w:rsidP="00FB0172">
      <w:pPr>
        <w:adjustRightInd/>
        <w:spacing w:line="240" w:lineRule="auto"/>
        <w:textAlignment w:val="auto"/>
        <w:rPr>
          <w:szCs w:val="19"/>
        </w:rPr>
      </w:pPr>
      <w:r>
        <w:rPr>
          <w:rFonts w:ascii="ＭＳ 明朝" w:hAnsi="ＭＳ 明朝" w:hint="eastAsia"/>
          <w:szCs w:val="19"/>
        </w:rPr>
        <w:t>・発表を希望する部門・細分類を「</w:t>
      </w:r>
      <w:r w:rsidR="001E4B9E" w:rsidRPr="001E4B9E">
        <w:rPr>
          <w:rFonts w:asciiTheme="minorEastAsia" w:eastAsiaTheme="minorEastAsia" w:hAnsiTheme="minorEastAsia" w:hint="eastAsia"/>
          <w:szCs w:val="19"/>
        </w:rPr>
        <w:t>発表希望部門・細分類</w:t>
      </w:r>
      <w:r w:rsidR="00FB0172">
        <w:rPr>
          <w:rFonts w:ascii="ＭＳ 明朝" w:hAnsi="ＭＳ 明朝" w:hint="eastAsia"/>
          <w:szCs w:val="19"/>
        </w:rPr>
        <w:t>」により表題の上の位置に記入してください。例【4－8】（分類：4.環境工学、細分類：8.熱）</w:t>
      </w:r>
    </w:p>
    <w:p w:rsidR="00FB0172" w:rsidRDefault="00FB0172" w:rsidP="002A67F4">
      <w:pPr>
        <w:adjustRightInd/>
        <w:spacing w:line="240" w:lineRule="auto"/>
        <w:textAlignment w:val="auto"/>
        <w:rPr>
          <w:szCs w:val="19"/>
        </w:rPr>
      </w:pPr>
      <w:r>
        <w:rPr>
          <w:rFonts w:hint="eastAsia"/>
          <w:szCs w:val="19"/>
        </w:rPr>
        <w:t>・第</w:t>
      </w:r>
      <w:r>
        <w:rPr>
          <w:rFonts w:hint="eastAsia"/>
          <w:szCs w:val="19"/>
        </w:rPr>
        <w:t>1</w:t>
      </w:r>
      <w:r>
        <w:rPr>
          <w:rFonts w:hint="eastAsia"/>
          <w:szCs w:val="19"/>
        </w:rPr>
        <w:t>行に表題、会員種別・発表者名、キーワードの順に記載してください。</w:t>
      </w:r>
    </w:p>
    <w:p w:rsidR="00FB0172" w:rsidRDefault="00FB0172" w:rsidP="002A67F4">
      <w:pPr>
        <w:adjustRightInd/>
        <w:spacing w:line="240" w:lineRule="auto"/>
        <w:textAlignment w:val="auto"/>
        <w:rPr>
          <w:szCs w:val="19"/>
        </w:rPr>
      </w:pPr>
      <w:r>
        <w:rPr>
          <w:rFonts w:hint="eastAsia"/>
          <w:szCs w:val="19"/>
        </w:rPr>
        <w:t>・表題は第１行に、本文より大きな文字（</w:t>
      </w:r>
      <w:r>
        <w:rPr>
          <w:rFonts w:hint="eastAsia"/>
          <w:szCs w:val="19"/>
        </w:rPr>
        <w:t>12pt</w:t>
      </w:r>
      <w:r>
        <w:rPr>
          <w:rFonts w:hint="eastAsia"/>
          <w:szCs w:val="19"/>
        </w:rPr>
        <w:t>程度）で書いてください。</w:t>
      </w:r>
    </w:p>
    <w:p w:rsidR="00FB0172" w:rsidRDefault="00FB0172" w:rsidP="002A67F4">
      <w:pPr>
        <w:adjustRightInd/>
        <w:spacing w:line="240" w:lineRule="auto"/>
        <w:textAlignment w:val="auto"/>
        <w:rPr>
          <w:szCs w:val="19"/>
        </w:rPr>
      </w:pPr>
      <w:r>
        <w:rPr>
          <w:rFonts w:hint="eastAsia"/>
          <w:szCs w:val="19"/>
        </w:rPr>
        <w:t>・会員種別・発表者名</w:t>
      </w:r>
      <w:r w:rsidR="00FF5BDD">
        <w:rPr>
          <w:rFonts w:hint="eastAsia"/>
          <w:szCs w:val="19"/>
        </w:rPr>
        <w:t>（連名の場合は講演発表者を筆頭に記し、氏名の前に○印をつける）は上段右側に寄せて書いてください。</w:t>
      </w:r>
    </w:p>
    <w:p w:rsidR="00FF5BDD" w:rsidRDefault="00FF5BDD" w:rsidP="002A67F4">
      <w:pPr>
        <w:adjustRightInd/>
        <w:spacing w:line="240" w:lineRule="auto"/>
        <w:textAlignment w:val="auto"/>
        <w:rPr>
          <w:szCs w:val="19"/>
        </w:rPr>
      </w:pPr>
      <w:r>
        <w:rPr>
          <w:rFonts w:hint="eastAsia"/>
          <w:szCs w:val="19"/>
        </w:rPr>
        <w:t>・キーワードは上段左側に寄せて書き、キーワードと本文の間は</w:t>
      </w:r>
      <w:r>
        <w:rPr>
          <w:rFonts w:hint="eastAsia"/>
          <w:szCs w:val="19"/>
        </w:rPr>
        <w:t>1</w:t>
      </w:r>
      <w:r>
        <w:rPr>
          <w:rFonts w:hint="eastAsia"/>
          <w:szCs w:val="19"/>
        </w:rPr>
        <w:t>行あけてください。</w:t>
      </w:r>
    </w:p>
    <w:p w:rsidR="00FB0172" w:rsidRDefault="00FB0172" w:rsidP="002A67F4">
      <w:pPr>
        <w:adjustRightInd/>
        <w:spacing w:line="240" w:lineRule="auto"/>
        <w:textAlignment w:val="auto"/>
        <w:rPr>
          <w:szCs w:val="19"/>
        </w:rPr>
      </w:pPr>
    </w:p>
    <w:p w:rsidR="00FF5BDD" w:rsidRDefault="00FF5BDD" w:rsidP="00FF5BDD">
      <w:pPr>
        <w:adjustRightInd/>
        <w:spacing w:line="240" w:lineRule="auto"/>
        <w:textAlignment w:val="auto"/>
        <w:rPr>
          <w:rFonts w:ascii="ＭＳ 明朝" w:hAnsi="ＭＳ 明朝"/>
          <w:szCs w:val="19"/>
        </w:rPr>
      </w:pPr>
      <w:r w:rsidRPr="006A2B28">
        <w:rPr>
          <w:rFonts w:ascii="ＭＳ 明朝" w:hAnsi="ＭＳ 明朝" w:hint="eastAsia"/>
          <w:szCs w:val="19"/>
        </w:rPr>
        <w:t>（</w:t>
      </w:r>
      <w:r>
        <w:rPr>
          <w:rFonts w:ascii="ＭＳ 明朝" w:hAnsi="ＭＳ 明朝" w:hint="eastAsia"/>
          <w:szCs w:val="19"/>
        </w:rPr>
        <w:t>8</w:t>
      </w:r>
      <w:r w:rsidRPr="006A2B28">
        <w:rPr>
          <w:rFonts w:ascii="ＭＳ 明朝" w:hAnsi="ＭＳ 明朝" w:hint="eastAsia"/>
          <w:szCs w:val="19"/>
        </w:rPr>
        <w:t>）</w:t>
      </w:r>
      <w:r>
        <w:rPr>
          <w:rFonts w:ascii="ＭＳ 明朝" w:hAnsi="ＭＳ 明朝" w:hint="eastAsia"/>
          <w:szCs w:val="19"/>
        </w:rPr>
        <w:t>1ページ目下段</w:t>
      </w:r>
    </w:p>
    <w:p w:rsidR="00FF5BDD" w:rsidRDefault="00FF5BDD" w:rsidP="00FF5BDD">
      <w:pPr>
        <w:adjustRightInd/>
        <w:spacing w:line="240" w:lineRule="auto"/>
        <w:textAlignment w:val="auto"/>
        <w:rPr>
          <w:rFonts w:ascii="ＭＳ 明朝" w:hAnsi="ＭＳ 明朝"/>
          <w:szCs w:val="19"/>
        </w:rPr>
      </w:pPr>
      <w:r>
        <w:rPr>
          <w:rFonts w:ascii="ＭＳ 明朝" w:hAnsi="ＭＳ 明朝" w:hint="eastAsia"/>
          <w:szCs w:val="19"/>
        </w:rPr>
        <w:t>・欧文表題と欧文発表者名を、それぞれ左側、右側に寄せて記載してください。</w:t>
      </w:r>
    </w:p>
    <w:p w:rsidR="00FF5BDD" w:rsidRDefault="00FF5BDD" w:rsidP="00FF5BDD">
      <w:pPr>
        <w:adjustRightInd/>
        <w:spacing w:line="240" w:lineRule="auto"/>
        <w:textAlignment w:val="auto"/>
        <w:rPr>
          <w:rFonts w:ascii="ＭＳ 明朝" w:hAnsi="ＭＳ 明朝"/>
          <w:szCs w:val="19"/>
        </w:rPr>
      </w:pPr>
      <w:r>
        <w:rPr>
          <w:rFonts w:ascii="ＭＳ 明朝" w:hAnsi="ＭＳ 明朝" w:hint="eastAsia"/>
          <w:szCs w:val="19"/>
        </w:rPr>
        <w:t>・記載欄と本文の間に罫線を引いてください。</w:t>
      </w:r>
    </w:p>
    <w:p w:rsidR="00FF5BDD" w:rsidRDefault="00FF5BDD" w:rsidP="00FF5BDD">
      <w:pPr>
        <w:adjustRightInd/>
        <w:spacing w:line="240" w:lineRule="auto"/>
        <w:textAlignment w:val="auto"/>
        <w:rPr>
          <w:rFonts w:ascii="ＭＳ 明朝" w:hAnsi="ＭＳ 明朝"/>
          <w:szCs w:val="19"/>
        </w:rPr>
      </w:pPr>
      <w:r>
        <w:rPr>
          <w:rFonts w:ascii="ＭＳ 明朝" w:hAnsi="ＭＳ 明朝" w:hint="eastAsia"/>
          <w:szCs w:val="19"/>
        </w:rPr>
        <w:t>・欧文講演発表者名はローマ字で姓・名の順に記載し、姓はすべて大文字とし、名は頭文字のみ大文字としてください。</w:t>
      </w:r>
    </w:p>
    <w:p w:rsidR="00F05CB4" w:rsidRDefault="00F05CB4" w:rsidP="00FF5BDD">
      <w:pPr>
        <w:adjustRightInd/>
        <w:spacing w:line="240" w:lineRule="auto"/>
        <w:textAlignment w:val="auto"/>
        <w:rPr>
          <w:rFonts w:ascii="ＭＳ 明朝" w:hAnsi="ＭＳ 明朝"/>
          <w:szCs w:val="19"/>
        </w:rPr>
      </w:pPr>
      <w:r>
        <w:rPr>
          <w:rFonts w:ascii="ＭＳ 明朝" w:hAnsi="ＭＳ 明朝" w:hint="eastAsia"/>
          <w:szCs w:val="19"/>
        </w:rPr>
        <w:t>・フッター機能は使用せず、本文に埋め込んでください。</w:t>
      </w:r>
    </w:p>
    <w:p w:rsidR="00FF5BDD" w:rsidRDefault="00FF5BDD" w:rsidP="00FF5BDD">
      <w:pPr>
        <w:adjustRightInd/>
        <w:spacing w:line="240" w:lineRule="auto"/>
        <w:textAlignment w:val="auto"/>
        <w:rPr>
          <w:rFonts w:ascii="ＭＳ 明朝" w:hAnsi="ＭＳ 明朝"/>
          <w:szCs w:val="19"/>
        </w:rPr>
      </w:pPr>
    </w:p>
    <w:p w:rsidR="00FF5BDD" w:rsidRDefault="00FF5BDD" w:rsidP="00FF5BDD">
      <w:pPr>
        <w:adjustRightInd/>
        <w:spacing w:line="240" w:lineRule="auto"/>
        <w:textAlignment w:val="auto"/>
        <w:rPr>
          <w:rFonts w:ascii="ＭＳ 明朝" w:hAnsi="ＭＳ 明朝"/>
          <w:szCs w:val="19"/>
        </w:rPr>
      </w:pPr>
      <w:r>
        <w:rPr>
          <w:rFonts w:ascii="ＭＳ 明朝" w:hAnsi="ＭＳ 明朝" w:hint="eastAsia"/>
          <w:szCs w:val="19"/>
        </w:rPr>
        <w:t>(9)最終ページ下段</w:t>
      </w:r>
    </w:p>
    <w:p w:rsidR="00FF5BDD" w:rsidRDefault="00FF5BDD" w:rsidP="00FF5BDD">
      <w:pPr>
        <w:adjustRightInd/>
        <w:spacing w:line="240" w:lineRule="auto"/>
        <w:textAlignment w:val="auto"/>
        <w:rPr>
          <w:rFonts w:ascii="ＭＳ 明朝" w:hAnsi="ＭＳ 明朝"/>
          <w:szCs w:val="19"/>
        </w:rPr>
      </w:pPr>
      <w:r>
        <w:rPr>
          <w:rFonts w:ascii="ＭＳ 明朝" w:hAnsi="ＭＳ 明朝" w:hint="eastAsia"/>
          <w:szCs w:val="19"/>
        </w:rPr>
        <w:t>・和文所属（・学位）、欧文所属（・学位）を、それぞれ左側、右側に寄せて記載してください。</w:t>
      </w:r>
    </w:p>
    <w:p w:rsidR="00FF5BDD" w:rsidRDefault="00FF5BDD" w:rsidP="00FF5BDD">
      <w:pPr>
        <w:adjustRightInd/>
        <w:spacing w:line="240" w:lineRule="auto"/>
        <w:textAlignment w:val="auto"/>
        <w:rPr>
          <w:rFonts w:ascii="ＭＳ 明朝" w:hAnsi="ＭＳ 明朝"/>
          <w:szCs w:val="19"/>
        </w:rPr>
      </w:pPr>
      <w:r>
        <w:rPr>
          <w:rFonts w:ascii="ＭＳ 明朝" w:hAnsi="ＭＳ 明朝" w:hint="eastAsia"/>
          <w:szCs w:val="19"/>
        </w:rPr>
        <w:t>・記載欄と本文の間に罫線を引いてください。</w:t>
      </w:r>
    </w:p>
    <w:p w:rsidR="00F05CB4" w:rsidRDefault="00F05CB4" w:rsidP="00F05CB4">
      <w:pPr>
        <w:adjustRightInd/>
        <w:spacing w:line="240" w:lineRule="auto"/>
        <w:textAlignment w:val="auto"/>
        <w:rPr>
          <w:rFonts w:ascii="ＭＳ 明朝" w:hAnsi="ＭＳ 明朝"/>
          <w:szCs w:val="19"/>
        </w:rPr>
      </w:pPr>
      <w:r>
        <w:rPr>
          <w:rFonts w:ascii="ＭＳ 明朝" w:hAnsi="ＭＳ 明朝" w:hint="eastAsia"/>
          <w:szCs w:val="19"/>
        </w:rPr>
        <w:t>・フッター機能は使用せず、本文に埋め込んでください。</w:t>
      </w:r>
    </w:p>
    <w:p w:rsidR="00FF5BDD" w:rsidRDefault="00FF5BDD" w:rsidP="00FF5BDD">
      <w:pPr>
        <w:adjustRightInd/>
        <w:spacing w:line="240" w:lineRule="auto"/>
        <w:textAlignment w:val="auto"/>
        <w:rPr>
          <w:rFonts w:ascii="ＭＳ 明朝" w:hAnsi="ＭＳ 明朝"/>
          <w:szCs w:val="19"/>
        </w:rPr>
      </w:pPr>
    </w:p>
    <w:p w:rsidR="00FF5BDD" w:rsidRDefault="00FF5BDD" w:rsidP="00FF5BDD">
      <w:pPr>
        <w:adjustRightInd/>
        <w:spacing w:line="240" w:lineRule="auto"/>
        <w:textAlignment w:val="auto"/>
        <w:rPr>
          <w:rFonts w:ascii="ＭＳ 明朝" w:hAnsi="ＭＳ 明朝"/>
          <w:szCs w:val="19"/>
        </w:rPr>
      </w:pPr>
    </w:p>
    <w:p w:rsidR="00D53FD1" w:rsidRPr="00654B8D" w:rsidRDefault="00D53FD1" w:rsidP="00D53FD1">
      <w:pPr>
        <w:adjustRightInd/>
        <w:spacing w:line="240" w:lineRule="auto"/>
        <w:textAlignment w:val="auto"/>
        <w:rPr>
          <w:szCs w:val="19"/>
        </w:rPr>
      </w:pPr>
      <w:r>
        <w:rPr>
          <w:rFonts w:hint="eastAsia"/>
          <w:szCs w:val="19"/>
        </w:rPr>
        <w:t>□□□□□□□□□□□□□□□□□□□□□□□□□</w:t>
      </w:r>
      <w:r>
        <w:rPr>
          <w:rFonts w:hint="eastAsia"/>
          <w:szCs w:val="19"/>
        </w:rPr>
        <w:lastRenderedPageBreak/>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3606D2" w:rsidRPr="003F31DE" w:rsidRDefault="003606D2" w:rsidP="002A67F4">
      <w:pPr>
        <w:adjustRightInd/>
        <w:spacing w:line="240" w:lineRule="auto"/>
        <w:textAlignment w:val="auto"/>
        <w:rPr>
          <w:rFonts w:asciiTheme="majorEastAsia" w:eastAsiaTheme="majorEastAsia" w:hAnsiTheme="majorEastAsia"/>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3606D2" w:rsidRDefault="003606D2" w:rsidP="002A67F4">
      <w:pPr>
        <w:adjustRightInd/>
        <w:spacing w:line="240" w:lineRule="auto"/>
        <w:textAlignment w:val="auto"/>
        <w:rPr>
          <w:szCs w:val="19"/>
        </w:rPr>
      </w:pPr>
    </w:p>
    <w:p w:rsidR="009D1841" w:rsidRPr="002A67F4" w:rsidRDefault="009D1841" w:rsidP="002A67F4">
      <w:pPr>
        <w:adjustRightInd/>
        <w:spacing w:line="240" w:lineRule="auto"/>
        <w:textAlignment w:val="auto"/>
        <w:rPr>
          <w:szCs w:val="19"/>
        </w:rPr>
      </w:pPr>
    </w:p>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654B8D">
        <w:rPr>
          <w:noProof/>
          <w:szCs w:val="19"/>
        </w:rPr>
        <w:drawing>
          <wp:inline distT="0" distB="0" distL="0" distR="0" wp14:anchorId="67E936C7" wp14:editId="78E76CD2">
            <wp:extent cx="2743200" cy="1371600"/>
            <wp:effectExtent l="0" t="0" r="0" b="0"/>
            <wp:docPr id="32" name="図 32" descr="ai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j-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2A67F4" w:rsidRPr="002A67F4" w:rsidRDefault="002A67F4" w:rsidP="002A67F4">
      <w:pPr>
        <w:framePr w:w="4978" w:h="5058" w:hSpace="142" w:wrap="around" w:vAnchor="page" w:hAnchor="page" w:x="6085" w:y="1124" w:anchorLock="1"/>
        <w:adjustRightInd/>
        <w:spacing w:line="240" w:lineRule="auto"/>
        <w:jc w:val="center"/>
        <w:textAlignment w:val="auto"/>
        <w:rPr>
          <w:rFonts w:ascii="Arial" w:eastAsia="ＭＳ ゴシック" w:hAnsi="Arial" w:cs="Arial"/>
          <w:b/>
          <w:bCs/>
          <w:szCs w:val="19"/>
        </w:rPr>
      </w:pPr>
      <w:r w:rsidRPr="002A67F4">
        <w:rPr>
          <w:rFonts w:ascii="Arial" w:eastAsia="ＭＳ ゴシック" w:hAnsi="ＭＳ ゴシック" w:cs="Arial"/>
          <w:b/>
          <w:bCs/>
          <w:szCs w:val="19"/>
        </w:rPr>
        <w:t>図</w:t>
      </w:r>
      <w:r w:rsidRPr="002A67F4">
        <w:rPr>
          <w:rFonts w:ascii="Arial" w:eastAsia="ＭＳ ゴシック" w:hAnsi="Arial" w:cs="Arial"/>
          <w:b/>
          <w:bCs/>
          <w:szCs w:val="19"/>
        </w:rPr>
        <w:t>1</w:t>
      </w:r>
      <w:r w:rsidRPr="002A67F4">
        <w:rPr>
          <w:rFonts w:ascii="Arial" w:eastAsia="ＭＳ ゴシック" w:hAnsi="ＭＳ ゴシック" w:cs="Arial"/>
          <w:b/>
          <w:bCs/>
          <w:szCs w:val="19"/>
        </w:rPr>
        <w:t xml:space="preserve">　図のサンプル（建築学会ロゴ）</w:t>
      </w:r>
    </w:p>
    <w:p w:rsidR="002A67F4" w:rsidRPr="002A67F4" w:rsidRDefault="002A67F4" w:rsidP="002A67F4">
      <w:pPr>
        <w:framePr w:w="4978" w:h="5058" w:hSpace="142" w:wrap="around" w:vAnchor="page" w:hAnchor="page" w:x="6085" w:y="1124" w:anchorLock="1"/>
        <w:adjustRightInd/>
        <w:spacing w:line="240" w:lineRule="auto"/>
        <w:jc w:val="center"/>
        <w:textAlignment w:val="auto"/>
        <w:rPr>
          <w:rFonts w:hAnsi="ＭＳ 明朝"/>
          <w:b/>
          <w:bCs/>
          <w:szCs w:val="19"/>
        </w:rPr>
      </w:pPr>
    </w:p>
    <w:p w:rsidR="002A67F4" w:rsidRPr="002A67F4" w:rsidRDefault="002A67F4" w:rsidP="002A67F4">
      <w:pPr>
        <w:framePr w:w="4978" w:h="5058" w:hSpace="142" w:wrap="around" w:vAnchor="page" w:hAnchor="page" w:x="6085" w:y="1124" w:anchorLock="1"/>
        <w:adjustRightInd/>
        <w:spacing w:line="240" w:lineRule="auto"/>
        <w:jc w:val="center"/>
        <w:textAlignment w:val="auto"/>
        <w:rPr>
          <w:rFonts w:ascii="Arial" w:eastAsia="ＭＳ ゴシック" w:hAnsi="Arial" w:cs="Arial"/>
          <w:b/>
          <w:bCs/>
          <w:szCs w:val="19"/>
        </w:rPr>
      </w:pPr>
      <w:r w:rsidRPr="002A67F4">
        <w:rPr>
          <w:rFonts w:ascii="Arial" w:eastAsia="ＭＳ ゴシック" w:hAnsi="ＭＳ ゴシック" w:cs="Arial"/>
          <w:b/>
          <w:bCs/>
          <w:szCs w:val="19"/>
        </w:rPr>
        <w:t>表</w:t>
      </w:r>
      <w:r w:rsidRPr="002A67F4">
        <w:rPr>
          <w:rFonts w:ascii="Arial" w:eastAsia="ＭＳ ゴシック" w:hAnsi="Arial" w:cs="Arial"/>
          <w:b/>
          <w:bCs/>
          <w:szCs w:val="19"/>
        </w:rPr>
        <w:t>1</w:t>
      </w:r>
      <w:r w:rsidRPr="002A67F4">
        <w:rPr>
          <w:rFonts w:ascii="Arial" w:eastAsia="ＭＳ ゴシック" w:hAnsi="ＭＳ ゴシック" w:cs="Arial"/>
          <w:b/>
          <w:bCs/>
          <w:szCs w:val="19"/>
        </w:rPr>
        <w:t xml:space="preserve">　表のサンプル</w:t>
      </w:r>
    </w:p>
    <w:tbl>
      <w:tblPr>
        <w:tblW w:w="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
        <w:gridCol w:w="1815"/>
        <w:gridCol w:w="1880"/>
      </w:tblGrid>
      <w:tr w:rsidR="002A67F4" w:rsidRPr="002A67F4" w:rsidTr="00D53FD1">
        <w:trPr>
          <w:jc w:val="center"/>
        </w:trPr>
        <w:tc>
          <w:tcPr>
            <w:tcW w:w="1029" w:type="dxa"/>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c>
          <w:tcPr>
            <w:tcW w:w="1815" w:type="dxa"/>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c>
          <w:tcPr>
            <w:tcW w:w="1880" w:type="dxa"/>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r>
      <w:tr w:rsidR="002A67F4" w:rsidRPr="002A67F4" w:rsidTr="00D53FD1">
        <w:trPr>
          <w:jc w:val="center"/>
        </w:trPr>
        <w:tc>
          <w:tcPr>
            <w:tcW w:w="1029" w:type="dxa"/>
            <w:vAlign w:val="center"/>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szCs w:val="19"/>
              </w:rPr>
              <w:t>1</w:t>
            </w:r>
          </w:p>
        </w:tc>
        <w:tc>
          <w:tcPr>
            <w:tcW w:w="1815" w:type="dxa"/>
            <w:vAlign w:val="center"/>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c>
          <w:tcPr>
            <w:tcW w:w="1880" w:type="dxa"/>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r>
      <w:tr w:rsidR="002A67F4" w:rsidRPr="002A67F4" w:rsidTr="00D53FD1">
        <w:trPr>
          <w:jc w:val="center"/>
        </w:trPr>
        <w:tc>
          <w:tcPr>
            <w:tcW w:w="1029" w:type="dxa"/>
            <w:vAlign w:val="center"/>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szCs w:val="19"/>
              </w:rPr>
              <w:t>2</w:t>
            </w:r>
          </w:p>
        </w:tc>
        <w:tc>
          <w:tcPr>
            <w:tcW w:w="1815" w:type="dxa"/>
            <w:vAlign w:val="center"/>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c>
          <w:tcPr>
            <w:tcW w:w="1880" w:type="dxa"/>
          </w:tcPr>
          <w:p w:rsidR="002A67F4" w:rsidRPr="002A67F4" w:rsidRDefault="002A67F4" w:rsidP="002A67F4">
            <w:pPr>
              <w:framePr w:w="4978" w:h="5058" w:hSpace="142" w:wrap="around" w:vAnchor="page" w:hAnchor="page" w:x="6085" w:y="1124" w:anchorLock="1"/>
              <w:adjustRightInd/>
              <w:spacing w:line="240" w:lineRule="auto"/>
              <w:jc w:val="center"/>
              <w:textAlignment w:val="auto"/>
              <w:rPr>
                <w:szCs w:val="19"/>
              </w:rPr>
            </w:pPr>
            <w:r w:rsidRPr="002A67F4">
              <w:rPr>
                <w:rFonts w:hint="eastAsia"/>
                <w:szCs w:val="19"/>
              </w:rPr>
              <w:t>★★★</w:t>
            </w:r>
          </w:p>
        </w:tc>
      </w:tr>
    </w:tbl>
    <w:p w:rsidR="002A67F4" w:rsidRPr="002A67F4" w:rsidRDefault="002A67F4" w:rsidP="002A67F4">
      <w:pPr>
        <w:framePr w:w="4978" w:h="5058" w:hSpace="142" w:wrap="around" w:vAnchor="page" w:hAnchor="page" w:x="6085" w:y="1124" w:anchorLock="1"/>
        <w:adjustRightInd/>
        <w:spacing w:line="240" w:lineRule="auto"/>
        <w:jc w:val="center"/>
        <w:textAlignment w:val="auto"/>
        <w:rPr>
          <w:b/>
          <w:bCs/>
          <w:szCs w:val="19"/>
        </w:rPr>
      </w:pPr>
    </w:p>
    <w:p w:rsidR="00741919" w:rsidRDefault="00741919"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Default="002A67F4" w:rsidP="002A67F4">
      <w:pPr>
        <w:adjustRightInd/>
        <w:spacing w:line="240" w:lineRule="auto"/>
        <w:textAlignment w:val="auto"/>
        <w:rPr>
          <w:szCs w:val="19"/>
        </w:rPr>
      </w:pPr>
    </w:p>
    <w:p w:rsidR="00D53FD1" w:rsidRDefault="00D53FD1" w:rsidP="002A67F4">
      <w:pPr>
        <w:adjustRightInd/>
        <w:spacing w:line="240" w:lineRule="auto"/>
        <w:textAlignment w:val="auto"/>
        <w:rPr>
          <w:szCs w:val="19"/>
        </w:rPr>
      </w:pPr>
    </w:p>
    <w:p w:rsidR="00D53FD1" w:rsidRDefault="00D53FD1" w:rsidP="002A67F4">
      <w:pPr>
        <w:adjustRightInd/>
        <w:spacing w:line="240" w:lineRule="auto"/>
        <w:textAlignment w:val="auto"/>
        <w:rPr>
          <w:szCs w:val="19"/>
        </w:rPr>
      </w:pPr>
    </w:p>
    <w:p w:rsidR="00D53FD1" w:rsidRDefault="00D53FD1" w:rsidP="002A67F4">
      <w:pPr>
        <w:adjustRightInd/>
        <w:spacing w:line="240" w:lineRule="auto"/>
        <w:textAlignment w:val="auto"/>
        <w:rPr>
          <w:szCs w:val="19"/>
        </w:rPr>
      </w:pPr>
    </w:p>
    <w:p w:rsidR="00D53FD1" w:rsidRDefault="00D53FD1" w:rsidP="002A67F4">
      <w:pPr>
        <w:adjustRightInd/>
        <w:spacing w:line="240" w:lineRule="auto"/>
        <w:textAlignment w:val="auto"/>
        <w:rPr>
          <w:szCs w:val="19"/>
        </w:rPr>
      </w:pPr>
    </w:p>
    <w:p w:rsidR="00D53FD1" w:rsidRDefault="00D53FD1" w:rsidP="002A67F4">
      <w:pPr>
        <w:adjustRightInd/>
        <w:spacing w:line="240" w:lineRule="auto"/>
        <w:textAlignment w:val="auto"/>
        <w:rPr>
          <w:szCs w:val="19"/>
        </w:rPr>
      </w:pPr>
    </w:p>
    <w:p w:rsidR="00D53FD1" w:rsidRDefault="00D53FD1" w:rsidP="002A67F4">
      <w:pPr>
        <w:adjustRightInd/>
        <w:spacing w:line="240" w:lineRule="auto"/>
        <w:textAlignment w:val="auto"/>
        <w:rPr>
          <w:szCs w:val="19"/>
        </w:rPr>
      </w:pPr>
    </w:p>
    <w:p w:rsidR="00D53FD1" w:rsidRPr="00654B8D" w:rsidRDefault="00D53FD1"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A861CF" w:rsidRPr="00654B8D" w:rsidRDefault="00A861CF"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2A67F4" w:rsidRPr="00D53FD1"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lastRenderedPageBreak/>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2A67F4" w:rsidRPr="00654B8D" w:rsidRDefault="002A67F4"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950BE9" w:rsidRPr="00D53FD1"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Default="00950BE9"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lastRenderedPageBreak/>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6A2B28" w:rsidRPr="00D53FD1"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Default="006A2B28" w:rsidP="002A67F4">
      <w:pPr>
        <w:adjustRightInd/>
        <w:spacing w:line="240" w:lineRule="auto"/>
        <w:textAlignment w:val="auto"/>
        <w:rPr>
          <w:szCs w:val="19"/>
        </w:rPr>
      </w:pPr>
    </w:p>
    <w:p w:rsidR="006A2B28" w:rsidRPr="00654B8D" w:rsidRDefault="006A2B28"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D53FD1" w:rsidRPr="00654B8D" w:rsidRDefault="00D53FD1" w:rsidP="00D53FD1">
      <w:pPr>
        <w:adjustRightInd/>
        <w:spacing w:line="240" w:lineRule="auto"/>
        <w:textAlignment w:val="auto"/>
        <w:rPr>
          <w:szCs w:val="19"/>
        </w:rPr>
      </w:pPr>
      <w:r>
        <w:rPr>
          <w:rFonts w:hint="eastAsia"/>
          <w:szCs w:val="19"/>
        </w:rPr>
        <w:t>□□□□□□□□□□□□□□□□</w:t>
      </w:r>
    </w:p>
    <w:p w:rsidR="00D53FD1" w:rsidRPr="00D53FD1" w:rsidRDefault="00D53FD1" w:rsidP="00D53FD1">
      <w:pPr>
        <w:adjustRightInd/>
        <w:spacing w:line="240" w:lineRule="auto"/>
        <w:textAlignment w:val="auto"/>
        <w:rPr>
          <w:szCs w:val="19"/>
        </w:rPr>
      </w:pPr>
    </w:p>
    <w:p w:rsidR="00950BE9" w:rsidRPr="00D53FD1"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Pr="00654B8D" w:rsidRDefault="00950BE9" w:rsidP="002A67F4">
      <w:pPr>
        <w:adjustRightInd/>
        <w:spacing w:line="240" w:lineRule="auto"/>
        <w:textAlignment w:val="auto"/>
        <w:rPr>
          <w:szCs w:val="19"/>
        </w:rPr>
      </w:pPr>
    </w:p>
    <w:p w:rsidR="00950BE9" w:rsidRDefault="00950BE9"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Default="003F31DE" w:rsidP="002A67F4">
      <w:pPr>
        <w:adjustRightInd/>
        <w:spacing w:line="240" w:lineRule="auto"/>
        <w:textAlignment w:val="auto"/>
        <w:rPr>
          <w:szCs w:val="19"/>
        </w:rPr>
      </w:pPr>
    </w:p>
    <w:p w:rsidR="003F31DE" w:rsidRPr="00654B8D" w:rsidRDefault="003F31DE" w:rsidP="002A67F4">
      <w:pPr>
        <w:adjustRightInd/>
        <w:spacing w:line="240" w:lineRule="auto"/>
        <w:textAlignment w:val="auto"/>
        <w:rPr>
          <w:szCs w:val="19"/>
        </w:rPr>
      </w:pPr>
    </w:p>
    <w:p w:rsidR="001C2DF3" w:rsidRPr="00654B8D" w:rsidRDefault="001C2DF3" w:rsidP="001C2DF3">
      <w:pPr>
        <w:framePr w:w="10470" w:h="856" w:hRule="exact" w:hSpace="142" w:wrap="around" w:vAnchor="page" w:hAnchor="page" w:x="819" w:y="14746" w:anchorLock="1"/>
        <w:pBdr>
          <w:top w:val="single" w:sz="18" w:space="1" w:color="auto"/>
        </w:pBdr>
        <w:rPr>
          <w:spacing w:val="-4"/>
          <w:szCs w:val="19"/>
        </w:rPr>
      </w:pPr>
      <w:r w:rsidRPr="00654B8D">
        <w:rPr>
          <w:rFonts w:hint="eastAsia"/>
          <w:szCs w:val="19"/>
        </w:rPr>
        <w:t>和文所属（・学位）（左側に寄せる）</w:t>
      </w:r>
      <w:r w:rsidRPr="00654B8D">
        <w:rPr>
          <w:rFonts w:hint="eastAsia"/>
          <w:szCs w:val="19"/>
        </w:rPr>
        <w:t xml:space="preserve">                     </w:t>
      </w:r>
      <w:r w:rsidR="00AE5788">
        <w:rPr>
          <w:rFonts w:hint="eastAsia"/>
          <w:szCs w:val="19"/>
        </w:rPr>
        <w:t xml:space="preserve">                                 </w:t>
      </w:r>
      <w:r w:rsidRPr="00654B8D">
        <w:rPr>
          <w:rFonts w:hint="eastAsia"/>
          <w:szCs w:val="19"/>
        </w:rPr>
        <w:t>欧文所属（・学位）</w:t>
      </w:r>
    </w:p>
    <w:p w:rsidR="001C2DF3" w:rsidRPr="00654B8D" w:rsidRDefault="001C2DF3" w:rsidP="001C2DF3">
      <w:pPr>
        <w:framePr w:w="10470" w:h="856" w:hRule="exact" w:hSpace="142" w:wrap="around" w:vAnchor="page" w:hAnchor="page" w:x="819" w:y="14746" w:anchorLock="1"/>
        <w:pBdr>
          <w:top w:val="single" w:sz="18" w:space="1" w:color="auto"/>
        </w:pBdr>
        <w:tabs>
          <w:tab w:val="left" w:pos="2977"/>
          <w:tab w:val="left" w:pos="4395"/>
        </w:tabs>
        <w:spacing w:line="0" w:lineRule="atLeast"/>
        <w:ind w:left="284" w:hanging="284"/>
        <w:rPr>
          <w:spacing w:val="-4"/>
          <w:szCs w:val="19"/>
        </w:rPr>
      </w:pPr>
    </w:p>
    <w:p w:rsidR="002A67F4" w:rsidRPr="00654B8D" w:rsidRDefault="002A67F4" w:rsidP="002A67F4">
      <w:pPr>
        <w:adjustRightInd/>
        <w:spacing w:line="240" w:lineRule="auto"/>
        <w:textAlignment w:val="auto"/>
        <w:rPr>
          <w:szCs w:val="19"/>
        </w:rPr>
      </w:pPr>
    </w:p>
    <w:p w:rsidR="00D53FD1" w:rsidRDefault="00D53FD1" w:rsidP="00D53FD1">
      <w:pPr>
        <w:adjustRightInd/>
        <w:spacing w:line="240" w:lineRule="auto"/>
        <w:textAlignment w:val="auto"/>
        <w:rPr>
          <w:szCs w:val="19"/>
        </w:rPr>
      </w:pPr>
    </w:p>
    <w:p w:rsidR="003F31DE" w:rsidRDefault="003F31DE" w:rsidP="00D53FD1">
      <w:pPr>
        <w:adjustRightInd/>
        <w:spacing w:line="240" w:lineRule="auto"/>
        <w:textAlignment w:val="auto"/>
        <w:rPr>
          <w:szCs w:val="19"/>
        </w:rPr>
      </w:pPr>
    </w:p>
    <w:p w:rsidR="003F31DE" w:rsidRDefault="003F31DE" w:rsidP="00D53FD1">
      <w:pPr>
        <w:adjustRightInd/>
        <w:spacing w:line="240" w:lineRule="auto"/>
        <w:textAlignment w:val="auto"/>
        <w:rPr>
          <w:szCs w:val="19"/>
        </w:rPr>
      </w:pPr>
    </w:p>
    <w:p w:rsidR="003F31DE" w:rsidRDefault="003F31DE" w:rsidP="00D53FD1">
      <w:pPr>
        <w:adjustRightInd/>
        <w:spacing w:line="240" w:lineRule="auto"/>
        <w:textAlignment w:val="auto"/>
        <w:rPr>
          <w:szCs w:val="19"/>
        </w:rPr>
      </w:pPr>
    </w:p>
    <w:p w:rsidR="003F31DE" w:rsidRDefault="003F31DE" w:rsidP="00D53FD1">
      <w:pPr>
        <w:adjustRightInd/>
        <w:spacing w:line="240" w:lineRule="auto"/>
        <w:textAlignment w:val="auto"/>
        <w:rPr>
          <w:szCs w:val="19"/>
        </w:rPr>
      </w:pPr>
    </w:p>
    <w:p w:rsidR="003F31DE" w:rsidRPr="002A67F4" w:rsidRDefault="003F31DE" w:rsidP="00D53FD1">
      <w:pPr>
        <w:adjustRightInd/>
        <w:spacing w:line="240" w:lineRule="auto"/>
        <w:textAlignment w:val="auto"/>
        <w:rPr>
          <w:szCs w:val="19"/>
        </w:rPr>
      </w:pPr>
    </w:p>
    <w:p w:rsidR="00D53FD1" w:rsidRPr="00741919" w:rsidRDefault="00D53FD1" w:rsidP="00D53FD1">
      <w:pPr>
        <w:adjustRightInd/>
        <w:spacing w:line="240" w:lineRule="auto"/>
        <w:textAlignment w:val="auto"/>
        <w:rPr>
          <w:rFonts w:asciiTheme="majorEastAsia" w:eastAsiaTheme="majorEastAsia" w:hAnsiTheme="majorEastAsia"/>
          <w:szCs w:val="19"/>
        </w:rPr>
      </w:pPr>
      <w:r w:rsidRPr="00741919">
        <w:rPr>
          <w:rFonts w:asciiTheme="majorEastAsia" w:eastAsiaTheme="majorEastAsia" w:hAnsiTheme="majorEastAsia" w:hint="eastAsia"/>
          <w:szCs w:val="19"/>
        </w:rPr>
        <w:t>参考文献</w:t>
      </w:r>
    </w:p>
    <w:p w:rsidR="00D53FD1" w:rsidRPr="002A67F4" w:rsidRDefault="00D53FD1" w:rsidP="00D53FD1">
      <w:pPr>
        <w:numPr>
          <w:ilvl w:val="0"/>
          <w:numId w:val="9"/>
        </w:numPr>
        <w:adjustRightInd/>
        <w:spacing w:line="240" w:lineRule="auto"/>
        <w:textAlignment w:val="auto"/>
        <w:rPr>
          <w:szCs w:val="19"/>
        </w:rPr>
      </w:pPr>
      <w:r w:rsidRPr="002A67F4">
        <w:rPr>
          <w:rFonts w:hint="eastAsia"/>
          <w:szCs w:val="19"/>
        </w:rPr>
        <w:t>北陸太郎</w:t>
      </w:r>
      <w:r w:rsidRPr="002A67F4">
        <w:rPr>
          <w:szCs w:val="19"/>
        </w:rPr>
        <w:t xml:space="preserve">, </w:t>
      </w:r>
      <w:r w:rsidRPr="002A67F4">
        <w:rPr>
          <w:rFonts w:hint="eastAsia"/>
          <w:szCs w:val="19"/>
        </w:rPr>
        <w:t>論文の書き方について</w:t>
      </w:r>
      <w:r w:rsidRPr="002A67F4">
        <w:rPr>
          <w:szCs w:val="19"/>
        </w:rPr>
        <w:t xml:space="preserve">, </w:t>
      </w:r>
      <w:r w:rsidRPr="002A67F4">
        <w:rPr>
          <w:rFonts w:hint="eastAsia"/>
          <w:szCs w:val="19"/>
        </w:rPr>
        <w:t>日本建築学会北陸支部</w:t>
      </w:r>
      <w:r w:rsidRPr="002A67F4">
        <w:rPr>
          <w:rFonts w:hint="eastAsia"/>
          <w:szCs w:val="19"/>
        </w:rPr>
        <w:t xml:space="preserve">, </w:t>
      </w:r>
      <w:r w:rsidRPr="002A67F4">
        <w:rPr>
          <w:rFonts w:hint="eastAsia"/>
          <w:b/>
          <w:szCs w:val="19"/>
        </w:rPr>
        <w:t xml:space="preserve">1 </w:t>
      </w:r>
      <w:r w:rsidRPr="002A67F4">
        <w:rPr>
          <w:rFonts w:hint="eastAsia"/>
          <w:szCs w:val="19"/>
        </w:rPr>
        <w:t>(2004)</w:t>
      </w:r>
      <w:r w:rsidRPr="002A67F4">
        <w:rPr>
          <w:szCs w:val="19"/>
        </w:rPr>
        <w:t>, pp. 1-</w:t>
      </w:r>
      <w:r w:rsidRPr="002A67F4">
        <w:rPr>
          <w:rFonts w:hint="eastAsia"/>
          <w:szCs w:val="19"/>
        </w:rPr>
        <w:t>2</w:t>
      </w:r>
      <w:r w:rsidRPr="002A67F4">
        <w:rPr>
          <w:szCs w:val="19"/>
        </w:rPr>
        <w:t>.</w:t>
      </w:r>
    </w:p>
    <w:p w:rsidR="00D53FD1" w:rsidRPr="002A67F4" w:rsidRDefault="00D53FD1" w:rsidP="00D53FD1">
      <w:pPr>
        <w:numPr>
          <w:ilvl w:val="0"/>
          <w:numId w:val="9"/>
        </w:numPr>
        <w:adjustRightInd/>
        <w:spacing w:line="240" w:lineRule="auto"/>
        <w:textAlignment w:val="auto"/>
        <w:rPr>
          <w:szCs w:val="19"/>
        </w:rPr>
      </w:pPr>
      <w:r w:rsidRPr="002A67F4">
        <w:rPr>
          <w:rFonts w:hint="eastAsia"/>
          <w:szCs w:val="19"/>
        </w:rPr>
        <w:t xml:space="preserve">Hokuriku, T., How to prepare the paper, </w:t>
      </w:r>
      <w:r w:rsidRPr="002A67F4">
        <w:rPr>
          <w:szCs w:val="19"/>
        </w:rPr>
        <w:t>Architectural Institute of Japan</w:t>
      </w:r>
      <w:r w:rsidRPr="002A67F4">
        <w:rPr>
          <w:rFonts w:hint="eastAsia"/>
          <w:szCs w:val="19"/>
        </w:rPr>
        <w:t xml:space="preserve">, </w:t>
      </w:r>
      <w:r w:rsidRPr="002A67F4">
        <w:rPr>
          <w:szCs w:val="19"/>
        </w:rPr>
        <w:t>Hokuriku Branch</w:t>
      </w:r>
      <w:r w:rsidRPr="002A67F4">
        <w:rPr>
          <w:rFonts w:hint="eastAsia"/>
          <w:szCs w:val="19"/>
        </w:rPr>
        <w:t xml:space="preserve">., </w:t>
      </w:r>
      <w:r w:rsidRPr="002A67F4">
        <w:rPr>
          <w:rFonts w:hint="eastAsia"/>
          <w:b/>
          <w:szCs w:val="19"/>
        </w:rPr>
        <w:t xml:space="preserve">1 </w:t>
      </w:r>
      <w:r w:rsidRPr="002A67F4">
        <w:rPr>
          <w:rFonts w:hint="eastAsia"/>
          <w:szCs w:val="19"/>
        </w:rPr>
        <w:t>(2004), pp. 1-2.</w:t>
      </w:r>
    </w:p>
    <w:sectPr w:rsidR="00D53FD1" w:rsidRPr="002A67F4" w:rsidSect="00BA7CAC">
      <w:headerReference w:type="default" r:id="rId10"/>
      <w:endnotePr>
        <w:numFmt w:val="decimal"/>
      </w:endnotePr>
      <w:type w:val="continuous"/>
      <w:pgSz w:w="11906" w:h="16838" w:code="9"/>
      <w:pgMar w:top="1418" w:right="851" w:bottom="1247" w:left="851" w:header="720" w:footer="737" w:gutter="0"/>
      <w:cols w:num="2" w:space="704"/>
      <w:titlePg/>
      <w:docGrid w:type="linesAndChar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5F" w:rsidRDefault="0057175F">
      <w:pPr>
        <w:spacing w:line="240" w:lineRule="auto"/>
      </w:pPr>
      <w:r>
        <w:separator/>
      </w:r>
    </w:p>
  </w:endnote>
  <w:endnote w:type="continuationSeparator" w:id="0">
    <w:p w:rsidR="0057175F" w:rsidRDefault="00571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D1" w:rsidRDefault="00D53FD1">
    <w:r>
      <w:rPr>
        <w:noProof/>
      </w:rPr>
      <mc:AlternateContent>
        <mc:Choice Requires="wps">
          <w:drawing>
            <wp:anchor distT="0" distB="0" distL="114300" distR="114300" simplePos="0" relativeHeight="251658240" behindDoc="0" locked="0" layoutInCell="0" allowOverlap="1" wp14:anchorId="763520C9" wp14:editId="6F37B900">
              <wp:simplePos x="0" y="0"/>
              <wp:positionH relativeFrom="column">
                <wp:posOffset>0</wp:posOffset>
              </wp:positionH>
              <wp:positionV relativeFrom="paragraph">
                <wp:posOffset>137160</wp:posOffset>
              </wp:positionV>
              <wp:extent cx="6504940" cy="0"/>
              <wp:effectExtent l="9525" t="13335" r="10160" b="152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153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rH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" o:allowincell="f" strokeweight="1.5pt"/>
          </w:pict>
        </mc:Fallback>
      </mc:AlternateContent>
    </w:r>
  </w:p>
  <w:tbl>
    <w:tblPr>
      <w:tblW w:w="10402" w:type="dxa"/>
      <w:tblLayout w:type="fixed"/>
      <w:tblCellMar>
        <w:left w:w="99" w:type="dxa"/>
        <w:right w:w="99" w:type="dxa"/>
      </w:tblCellMar>
      <w:tblLook w:val="0000" w:firstRow="0" w:lastRow="0" w:firstColumn="0" w:lastColumn="0" w:noHBand="0" w:noVBand="0"/>
    </w:tblPr>
    <w:tblGrid>
      <w:gridCol w:w="5201"/>
      <w:gridCol w:w="5201"/>
    </w:tblGrid>
    <w:tr w:rsidR="00D53FD1" w:rsidTr="0050468A">
      <w:trPr>
        <w:trHeight w:val="560"/>
      </w:trPr>
      <w:tc>
        <w:tcPr>
          <w:tcW w:w="5201" w:type="dxa"/>
          <w:tcBorders>
            <w:top w:val="nil"/>
            <w:left w:val="nil"/>
            <w:bottom w:val="nil"/>
            <w:right w:val="nil"/>
          </w:tcBorders>
        </w:tcPr>
        <w:p w:rsidR="00D53FD1" w:rsidRDefault="00D53FD1" w:rsidP="0050468A">
          <w:r>
            <w:rPr>
              <w:rFonts w:hint="eastAsia"/>
            </w:rPr>
            <w:t>*</w:t>
          </w:r>
          <w:r>
            <w:rPr>
              <w:rFonts w:hint="eastAsia"/>
            </w:rPr>
            <w:t xml:space="preserve">　</w:t>
          </w:r>
          <w:r>
            <w:rPr>
              <w:rFonts w:hint="eastAsia"/>
            </w:rPr>
            <w:t xml:space="preserve">  </w:t>
          </w:r>
          <w:r>
            <w:rPr>
              <w:rFonts w:hint="eastAsia"/>
            </w:rPr>
            <w:t>和文所属（・学位）</w:t>
          </w:r>
        </w:p>
        <w:p w:rsidR="00D53FD1" w:rsidRPr="002A67F4" w:rsidRDefault="00D53FD1" w:rsidP="00D53FD1">
          <w:r>
            <w:t>**</w:t>
          </w:r>
          <w:r>
            <w:rPr>
              <w:rFonts w:hint="eastAsia"/>
            </w:rPr>
            <w:t xml:space="preserve">　</w:t>
          </w:r>
          <w:r>
            <w:rPr>
              <w:rFonts w:hint="eastAsia"/>
            </w:rPr>
            <w:t xml:space="preserve"> </w:t>
          </w:r>
          <w:r>
            <w:rPr>
              <w:rFonts w:hint="eastAsia"/>
            </w:rPr>
            <w:t>和文所属（・学位）</w:t>
          </w:r>
        </w:p>
        <w:p w:rsidR="00D53FD1" w:rsidRPr="002A67F4" w:rsidRDefault="00D53FD1" w:rsidP="002A67F4">
          <w:r>
            <w:rPr>
              <w:rFonts w:hint="eastAsia"/>
            </w:rPr>
            <w:t>***</w:t>
          </w:r>
          <w:r>
            <w:rPr>
              <w:rFonts w:hint="eastAsia"/>
            </w:rPr>
            <w:t xml:space="preserve">　和文所属（・学位）</w:t>
          </w:r>
        </w:p>
      </w:tc>
      <w:tc>
        <w:tcPr>
          <w:tcW w:w="5201" w:type="dxa"/>
          <w:tcBorders>
            <w:top w:val="nil"/>
            <w:left w:val="nil"/>
            <w:bottom w:val="nil"/>
            <w:right w:val="nil"/>
          </w:tcBorders>
        </w:tcPr>
        <w:p w:rsidR="00D53FD1" w:rsidRDefault="00D53FD1" w:rsidP="00D53FD1">
          <w:r>
            <w:t>*</w:t>
          </w:r>
          <w:r>
            <w:rPr>
              <w:rFonts w:hint="eastAsia"/>
            </w:rPr>
            <w:t xml:space="preserve">    </w:t>
          </w:r>
          <w:r>
            <w:rPr>
              <w:rFonts w:hint="eastAsia"/>
            </w:rPr>
            <w:t>欧文所属（・学位）</w:t>
          </w:r>
        </w:p>
        <w:p w:rsidR="00D53FD1" w:rsidRDefault="00D53FD1" w:rsidP="00D53FD1">
          <w:r>
            <w:t>**</w:t>
          </w:r>
          <w:r>
            <w:rPr>
              <w:rFonts w:hint="eastAsia"/>
            </w:rPr>
            <w:t xml:space="preserve">   </w:t>
          </w:r>
          <w:r>
            <w:rPr>
              <w:rFonts w:hint="eastAsia"/>
            </w:rPr>
            <w:t>欧文所属（・学位）</w:t>
          </w:r>
        </w:p>
        <w:p w:rsidR="00D53FD1" w:rsidRDefault="00D53FD1" w:rsidP="002A67F4">
          <w:r>
            <w:rPr>
              <w:rFonts w:hint="eastAsia"/>
            </w:rPr>
            <w:t xml:space="preserve">***  </w:t>
          </w:r>
          <w:r>
            <w:rPr>
              <w:rFonts w:hint="eastAsia"/>
            </w:rPr>
            <w:t>欧文所属（・学位）</w:t>
          </w:r>
        </w:p>
      </w:tc>
    </w:tr>
  </w:tbl>
  <w:p w:rsidR="00D53FD1" w:rsidRPr="002A67F4" w:rsidRDefault="00D53FD1" w:rsidP="00C839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5F" w:rsidRDefault="0057175F">
      <w:pPr>
        <w:spacing w:line="240" w:lineRule="auto"/>
      </w:pPr>
      <w:r>
        <w:separator/>
      </w:r>
    </w:p>
  </w:footnote>
  <w:footnote w:type="continuationSeparator" w:id="0">
    <w:p w:rsidR="0057175F" w:rsidRDefault="005717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D1" w:rsidRPr="00C22291" w:rsidRDefault="00D53FD1" w:rsidP="00D53FD1">
    <w:pPr>
      <w:pStyle w:val="a5"/>
      <w:ind w:right="640"/>
      <w:rPr>
        <w:kern w:val="0"/>
        <w:sz w:val="16"/>
        <w:szCs w:val="16"/>
      </w:rP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4CE"/>
    <w:multiLevelType w:val="hybridMultilevel"/>
    <w:tmpl w:val="086A4DCC"/>
    <w:lvl w:ilvl="0" w:tplc="60E6EB3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D6276"/>
    <w:multiLevelType w:val="hybridMultilevel"/>
    <w:tmpl w:val="A5CAA986"/>
    <w:lvl w:ilvl="0" w:tplc="BAF8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22EF2"/>
    <w:multiLevelType w:val="hybridMultilevel"/>
    <w:tmpl w:val="4490DE8E"/>
    <w:lvl w:ilvl="0" w:tplc="20280B8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D184C"/>
    <w:multiLevelType w:val="hybridMultilevel"/>
    <w:tmpl w:val="8C3EB35A"/>
    <w:lvl w:ilvl="0" w:tplc="A698C058">
      <w:numFmt w:val="bullet"/>
      <w:lvlText w:val=""/>
      <w:lvlJc w:val="left"/>
      <w:pPr>
        <w:ind w:left="550" w:hanging="360"/>
      </w:pPr>
      <w:rPr>
        <w:rFonts w:ascii="Wingdings" w:eastAsia="ＭＳ 明朝" w:hAnsi="Wingdings" w:cs="Times New Roman"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4" w15:restartNumberingAfterBreak="0">
    <w:nsid w:val="354A19B8"/>
    <w:multiLevelType w:val="hybridMultilevel"/>
    <w:tmpl w:val="20DE6EA2"/>
    <w:lvl w:ilvl="0" w:tplc="1826B0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4A4962"/>
    <w:multiLevelType w:val="hybridMultilevel"/>
    <w:tmpl w:val="64883488"/>
    <w:lvl w:ilvl="0" w:tplc="95B4C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4740D4"/>
    <w:multiLevelType w:val="hybridMultilevel"/>
    <w:tmpl w:val="CFB03DF2"/>
    <w:lvl w:ilvl="0" w:tplc="6896BE1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D21C44"/>
    <w:multiLevelType w:val="hybridMultilevel"/>
    <w:tmpl w:val="D012FFE6"/>
    <w:lvl w:ilvl="0" w:tplc="7A50D14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A91556"/>
    <w:multiLevelType w:val="hybridMultilevel"/>
    <w:tmpl w:val="EC065AB2"/>
    <w:lvl w:ilvl="0" w:tplc="04DCE95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592A60"/>
    <w:multiLevelType w:val="hybridMultilevel"/>
    <w:tmpl w:val="ED2C4B9A"/>
    <w:lvl w:ilvl="0" w:tplc="DA02129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2"/>
  </w:num>
  <w:num w:numId="4">
    <w:abstractNumId w:val="6"/>
  </w:num>
  <w:num w:numId="5">
    <w:abstractNumId w:val="0"/>
  </w:num>
  <w:num w:numId="6">
    <w:abstractNumId w:val="3"/>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960"/>
  <w:doNotHyphenateCaps/>
  <w:drawingGridHorizontalSpacing w:val="95"/>
  <w:drawingGridVerticalSpacing w:val="295"/>
  <w:displayHorizontalDrawingGridEvery w:val="0"/>
  <w:characterSpacingControl w:val="doNotCompress"/>
  <w:noLineBreaksAfter w:lang="ja-JP" w:val="$([\_{‘“〈《「『【〔＄（［｛｢￡￥"/>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19"/>
    <w:rsid w:val="00007173"/>
    <w:rsid w:val="000104C3"/>
    <w:rsid w:val="00025E25"/>
    <w:rsid w:val="00032EB1"/>
    <w:rsid w:val="00035524"/>
    <w:rsid w:val="000406BD"/>
    <w:rsid w:val="00047ACD"/>
    <w:rsid w:val="00052E93"/>
    <w:rsid w:val="00075CA1"/>
    <w:rsid w:val="00077132"/>
    <w:rsid w:val="000A44C5"/>
    <w:rsid w:val="000F24CE"/>
    <w:rsid w:val="000F5E2E"/>
    <w:rsid w:val="0011077B"/>
    <w:rsid w:val="00114F0B"/>
    <w:rsid w:val="00125B03"/>
    <w:rsid w:val="001317B5"/>
    <w:rsid w:val="00136F23"/>
    <w:rsid w:val="0015465C"/>
    <w:rsid w:val="001621F9"/>
    <w:rsid w:val="001655B8"/>
    <w:rsid w:val="00190CA7"/>
    <w:rsid w:val="00191143"/>
    <w:rsid w:val="00192356"/>
    <w:rsid w:val="00197747"/>
    <w:rsid w:val="001A1EBC"/>
    <w:rsid w:val="001A7AB4"/>
    <w:rsid w:val="001C2DF3"/>
    <w:rsid w:val="001C7198"/>
    <w:rsid w:val="001D05A7"/>
    <w:rsid w:val="001D7331"/>
    <w:rsid w:val="001E4B9E"/>
    <w:rsid w:val="001F4CF8"/>
    <w:rsid w:val="001F5285"/>
    <w:rsid w:val="00220A2F"/>
    <w:rsid w:val="0023303B"/>
    <w:rsid w:val="002340D7"/>
    <w:rsid w:val="00244FF1"/>
    <w:rsid w:val="00245971"/>
    <w:rsid w:val="00246A13"/>
    <w:rsid w:val="00264E4C"/>
    <w:rsid w:val="00265AFA"/>
    <w:rsid w:val="002727D8"/>
    <w:rsid w:val="00281C18"/>
    <w:rsid w:val="00286943"/>
    <w:rsid w:val="002A67F4"/>
    <w:rsid w:val="002E77B7"/>
    <w:rsid w:val="00302104"/>
    <w:rsid w:val="0030748D"/>
    <w:rsid w:val="00310D46"/>
    <w:rsid w:val="00317432"/>
    <w:rsid w:val="003311AA"/>
    <w:rsid w:val="003606D2"/>
    <w:rsid w:val="00361DF9"/>
    <w:rsid w:val="00374005"/>
    <w:rsid w:val="00382CE6"/>
    <w:rsid w:val="00387DB4"/>
    <w:rsid w:val="003978D7"/>
    <w:rsid w:val="003A06D4"/>
    <w:rsid w:val="003A37EC"/>
    <w:rsid w:val="003B185C"/>
    <w:rsid w:val="003B1B2C"/>
    <w:rsid w:val="003C7F89"/>
    <w:rsid w:val="003E7910"/>
    <w:rsid w:val="003F31DE"/>
    <w:rsid w:val="003F6F52"/>
    <w:rsid w:val="0040307F"/>
    <w:rsid w:val="004034C2"/>
    <w:rsid w:val="004259A2"/>
    <w:rsid w:val="004328F6"/>
    <w:rsid w:val="00463E91"/>
    <w:rsid w:val="00476A40"/>
    <w:rsid w:val="00476DD3"/>
    <w:rsid w:val="004A2A78"/>
    <w:rsid w:val="004A4B05"/>
    <w:rsid w:val="004B4819"/>
    <w:rsid w:val="004B4ACD"/>
    <w:rsid w:val="004C4059"/>
    <w:rsid w:val="004C4C57"/>
    <w:rsid w:val="004D10EC"/>
    <w:rsid w:val="004D208D"/>
    <w:rsid w:val="004E2AFA"/>
    <w:rsid w:val="004F05D5"/>
    <w:rsid w:val="004F69B1"/>
    <w:rsid w:val="0050468A"/>
    <w:rsid w:val="0054455A"/>
    <w:rsid w:val="005449D2"/>
    <w:rsid w:val="00553971"/>
    <w:rsid w:val="0057175F"/>
    <w:rsid w:val="00571802"/>
    <w:rsid w:val="00593B14"/>
    <w:rsid w:val="005A280E"/>
    <w:rsid w:val="005C0C0D"/>
    <w:rsid w:val="005E1107"/>
    <w:rsid w:val="005F316C"/>
    <w:rsid w:val="0060068F"/>
    <w:rsid w:val="00647BE7"/>
    <w:rsid w:val="00654B8D"/>
    <w:rsid w:val="00662C0F"/>
    <w:rsid w:val="00664062"/>
    <w:rsid w:val="006761E9"/>
    <w:rsid w:val="006777DA"/>
    <w:rsid w:val="006931FF"/>
    <w:rsid w:val="006943C4"/>
    <w:rsid w:val="0069774B"/>
    <w:rsid w:val="006A2B28"/>
    <w:rsid w:val="006A494F"/>
    <w:rsid w:val="006B0042"/>
    <w:rsid w:val="006B0E49"/>
    <w:rsid w:val="006C1CBD"/>
    <w:rsid w:val="006C7334"/>
    <w:rsid w:val="006D093D"/>
    <w:rsid w:val="006D372E"/>
    <w:rsid w:val="006F0109"/>
    <w:rsid w:val="00703F59"/>
    <w:rsid w:val="00707EE4"/>
    <w:rsid w:val="00716304"/>
    <w:rsid w:val="00726284"/>
    <w:rsid w:val="00731B64"/>
    <w:rsid w:val="00741919"/>
    <w:rsid w:val="007455C3"/>
    <w:rsid w:val="00746464"/>
    <w:rsid w:val="0075161F"/>
    <w:rsid w:val="00777C80"/>
    <w:rsid w:val="00792FD3"/>
    <w:rsid w:val="00796FF9"/>
    <w:rsid w:val="007B7B11"/>
    <w:rsid w:val="007B7DAA"/>
    <w:rsid w:val="007C1692"/>
    <w:rsid w:val="007D0692"/>
    <w:rsid w:val="007F0AEE"/>
    <w:rsid w:val="007F123E"/>
    <w:rsid w:val="007F3A5A"/>
    <w:rsid w:val="007F3CDC"/>
    <w:rsid w:val="00803310"/>
    <w:rsid w:val="00861537"/>
    <w:rsid w:val="00863B10"/>
    <w:rsid w:val="00865697"/>
    <w:rsid w:val="0088502E"/>
    <w:rsid w:val="008860FE"/>
    <w:rsid w:val="00893A1E"/>
    <w:rsid w:val="008B4D1A"/>
    <w:rsid w:val="008D3C23"/>
    <w:rsid w:val="008D70CB"/>
    <w:rsid w:val="008E28D9"/>
    <w:rsid w:val="008F24DB"/>
    <w:rsid w:val="00901547"/>
    <w:rsid w:val="00905BED"/>
    <w:rsid w:val="00930545"/>
    <w:rsid w:val="0093632D"/>
    <w:rsid w:val="00950BE9"/>
    <w:rsid w:val="00953FE2"/>
    <w:rsid w:val="00954109"/>
    <w:rsid w:val="00961904"/>
    <w:rsid w:val="00963BF8"/>
    <w:rsid w:val="0096753D"/>
    <w:rsid w:val="00967F16"/>
    <w:rsid w:val="009920B9"/>
    <w:rsid w:val="00997884"/>
    <w:rsid w:val="009A35E6"/>
    <w:rsid w:val="009B1248"/>
    <w:rsid w:val="009D1841"/>
    <w:rsid w:val="009E0975"/>
    <w:rsid w:val="009E2DDB"/>
    <w:rsid w:val="00A00946"/>
    <w:rsid w:val="00A0788C"/>
    <w:rsid w:val="00A21B2D"/>
    <w:rsid w:val="00A259E5"/>
    <w:rsid w:val="00A30944"/>
    <w:rsid w:val="00A3151D"/>
    <w:rsid w:val="00A35D96"/>
    <w:rsid w:val="00A4485E"/>
    <w:rsid w:val="00A6340C"/>
    <w:rsid w:val="00A643C2"/>
    <w:rsid w:val="00A82234"/>
    <w:rsid w:val="00A85AEE"/>
    <w:rsid w:val="00A861CF"/>
    <w:rsid w:val="00A904DB"/>
    <w:rsid w:val="00A919EA"/>
    <w:rsid w:val="00A96451"/>
    <w:rsid w:val="00AA1F5D"/>
    <w:rsid w:val="00AA64B0"/>
    <w:rsid w:val="00AB181F"/>
    <w:rsid w:val="00AE42D9"/>
    <w:rsid w:val="00AE5788"/>
    <w:rsid w:val="00AF48E2"/>
    <w:rsid w:val="00B11B12"/>
    <w:rsid w:val="00B30ADA"/>
    <w:rsid w:val="00B51665"/>
    <w:rsid w:val="00B57FD7"/>
    <w:rsid w:val="00B660BC"/>
    <w:rsid w:val="00B70769"/>
    <w:rsid w:val="00B762D3"/>
    <w:rsid w:val="00BA13A8"/>
    <w:rsid w:val="00BA186F"/>
    <w:rsid w:val="00BA7CAC"/>
    <w:rsid w:val="00BC2C70"/>
    <w:rsid w:val="00BE0760"/>
    <w:rsid w:val="00BE5437"/>
    <w:rsid w:val="00BF4B53"/>
    <w:rsid w:val="00C06C82"/>
    <w:rsid w:val="00C0761B"/>
    <w:rsid w:val="00C10B8F"/>
    <w:rsid w:val="00C40D9E"/>
    <w:rsid w:val="00C474C5"/>
    <w:rsid w:val="00C47A9D"/>
    <w:rsid w:val="00C50F2A"/>
    <w:rsid w:val="00C73E12"/>
    <w:rsid w:val="00C81E5C"/>
    <w:rsid w:val="00C83944"/>
    <w:rsid w:val="00C90568"/>
    <w:rsid w:val="00CA289B"/>
    <w:rsid w:val="00CD4297"/>
    <w:rsid w:val="00CF48C4"/>
    <w:rsid w:val="00D00452"/>
    <w:rsid w:val="00D0379E"/>
    <w:rsid w:val="00D04172"/>
    <w:rsid w:val="00D1546E"/>
    <w:rsid w:val="00D252D8"/>
    <w:rsid w:val="00D2560C"/>
    <w:rsid w:val="00D260CC"/>
    <w:rsid w:val="00D45041"/>
    <w:rsid w:val="00D50CB6"/>
    <w:rsid w:val="00D53FD1"/>
    <w:rsid w:val="00D62FE3"/>
    <w:rsid w:val="00D91FC2"/>
    <w:rsid w:val="00DA0C47"/>
    <w:rsid w:val="00DA5970"/>
    <w:rsid w:val="00DB1CC7"/>
    <w:rsid w:val="00DB4A49"/>
    <w:rsid w:val="00DD409E"/>
    <w:rsid w:val="00DF3730"/>
    <w:rsid w:val="00E155A7"/>
    <w:rsid w:val="00E22B78"/>
    <w:rsid w:val="00E43911"/>
    <w:rsid w:val="00E54D68"/>
    <w:rsid w:val="00E55A63"/>
    <w:rsid w:val="00E73A91"/>
    <w:rsid w:val="00E86663"/>
    <w:rsid w:val="00EA3F95"/>
    <w:rsid w:val="00EA574D"/>
    <w:rsid w:val="00EA611E"/>
    <w:rsid w:val="00EC539C"/>
    <w:rsid w:val="00EC7CC1"/>
    <w:rsid w:val="00ED54AC"/>
    <w:rsid w:val="00EE1C41"/>
    <w:rsid w:val="00EE33AF"/>
    <w:rsid w:val="00EE5667"/>
    <w:rsid w:val="00EE6CAA"/>
    <w:rsid w:val="00EE6E3F"/>
    <w:rsid w:val="00F05CB4"/>
    <w:rsid w:val="00F23FAD"/>
    <w:rsid w:val="00F3442F"/>
    <w:rsid w:val="00F41C3C"/>
    <w:rsid w:val="00F44802"/>
    <w:rsid w:val="00F44CEC"/>
    <w:rsid w:val="00F575F7"/>
    <w:rsid w:val="00F74CF8"/>
    <w:rsid w:val="00F87992"/>
    <w:rsid w:val="00F9306C"/>
    <w:rsid w:val="00FA601D"/>
    <w:rsid w:val="00FB0172"/>
    <w:rsid w:val="00FB2A50"/>
    <w:rsid w:val="00FB3667"/>
    <w:rsid w:val="00FC13F9"/>
    <w:rsid w:val="00FC4780"/>
    <w:rsid w:val="00FE00EE"/>
    <w:rsid w:val="00FE1FE4"/>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CDFAAB6-452E-491C-94C5-AE6B5873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DD"/>
    <w:pPr>
      <w:widowControl w:val="0"/>
      <w:adjustRightInd w:val="0"/>
      <w:spacing w:line="280" w:lineRule="exact"/>
      <w:jc w:val="both"/>
      <w:textAlignment w:val="baseline"/>
    </w:pPr>
    <w:rPr>
      <w:rFonts w:ascii="Times New Roman" w:hAnsi="Times New Roman"/>
      <w:kern w:val="2"/>
      <w:sz w:val="19"/>
    </w:rPr>
  </w:style>
  <w:style w:type="paragraph" w:styleId="1">
    <w:name w:val="heading 1"/>
    <w:basedOn w:val="a"/>
    <w:next w:val="a0"/>
    <w:qFormat/>
    <w:rsid w:val="00EE33AF"/>
    <w:pPr>
      <w:keepNext/>
      <w:outlineLvl w:val="0"/>
    </w:pPr>
    <w:rPr>
      <w:rFonts w:ascii="Helvetica" w:eastAsia="ＭＳ ゴシック" w:hAnsi="Helvetica"/>
    </w:rPr>
  </w:style>
  <w:style w:type="paragraph" w:styleId="2">
    <w:name w:val="heading 2"/>
    <w:basedOn w:val="a"/>
    <w:next w:val="a0"/>
    <w:qFormat/>
    <w:rsid w:val="00EE33AF"/>
    <w:pPr>
      <w:keepNext/>
      <w:outlineLvl w:val="1"/>
    </w:pPr>
    <w:rPr>
      <w:rFonts w:ascii="Helvetica" w:eastAsia="ＭＳ 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semiHidden/>
    <w:rsid w:val="00EE33AF"/>
    <w:pPr>
      <w:ind w:firstLineChars="100" w:firstLine="210"/>
    </w:pPr>
    <w:rPr>
      <w:color w:val="auto"/>
    </w:rPr>
  </w:style>
  <w:style w:type="paragraph" w:styleId="a4">
    <w:name w:val="Body Text"/>
    <w:basedOn w:val="a"/>
    <w:semiHidden/>
    <w:rsid w:val="00EE33AF"/>
    <w:pPr>
      <w:spacing w:line="280" w:lineRule="atLeast"/>
    </w:pPr>
    <w:rPr>
      <w:color w:val="000000"/>
    </w:rPr>
  </w:style>
  <w:style w:type="paragraph" w:customStyle="1" w:styleId="10">
    <w:name w:val="表題1"/>
    <w:basedOn w:val="a"/>
    <w:rsid w:val="00EE33AF"/>
    <w:rPr>
      <w:rFonts w:ascii="Helvetica" w:eastAsia="ＭＳ ゴシック" w:hAnsi="Helvetica"/>
      <w:color w:val="000000"/>
      <w:sz w:val="24"/>
    </w:rPr>
  </w:style>
  <w:style w:type="paragraph" w:styleId="a5">
    <w:name w:val="header"/>
    <w:basedOn w:val="a"/>
    <w:semiHidden/>
    <w:rsid w:val="00EE33AF"/>
    <w:pPr>
      <w:tabs>
        <w:tab w:val="center" w:pos="4252"/>
        <w:tab w:val="right" w:pos="8504"/>
      </w:tabs>
    </w:pPr>
  </w:style>
  <w:style w:type="paragraph" w:styleId="a6">
    <w:name w:val="footer"/>
    <w:basedOn w:val="a"/>
    <w:link w:val="a7"/>
    <w:uiPriority w:val="99"/>
    <w:rsid w:val="00EE33AF"/>
    <w:pPr>
      <w:tabs>
        <w:tab w:val="center" w:pos="4252"/>
        <w:tab w:val="right" w:pos="8504"/>
      </w:tabs>
    </w:pPr>
  </w:style>
  <w:style w:type="paragraph" w:customStyle="1" w:styleId="a8">
    <w:name w:val="著者"/>
    <w:basedOn w:val="a4"/>
    <w:rsid w:val="00EE33AF"/>
  </w:style>
  <w:style w:type="paragraph" w:customStyle="1" w:styleId="a9">
    <w:name w:val="キーワード"/>
    <w:basedOn w:val="a4"/>
    <w:rsid w:val="00EE33AF"/>
  </w:style>
  <w:style w:type="paragraph" w:customStyle="1" w:styleId="Equation">
    <w:name w:val="Equation"/>
    <w:basedOn w:val="a0"/>
    <w:next w:val="a4"/>
    <w:rsid w:val="00EE33AF"/>
    <w:pPr>
      <w:tabs>
        <w:tab w:val="right" w:pos="4860"/>
      </w:tabs>
      <w:ind w:firstLine="180"/>
    </w:pPr>
  </w:style>
  <w:style w:type="paragraph" w:styleId="aa">
    <w:name w:val="Balloon Text"/>
    <w:basedOn w:val="a"/>
    <w:link w:val="ab"/>
    <w:uiPriority w:val="99"/>
    <w:semiHidden/>
    <w:unhideWhenUsed/>
    <w:rsid w:val="00726284"/>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26284"/>
    <w:rPr>
      <w:rFonts w:asciiTheme="majorHAnsi" w:eastAsiaTheme="majorEastAsia" w:hAnsiTheme="majorHAnsi" w:cstheme="majorBidi"/>
      <w:kern w:val="2"/>
      <w:sz w:val="18"/>
      <w:szCs w:val="18"/>
    </w:rPr>
  </w:style>
  <w:style w:type="paragraph" w:styleId="ac">
    <w:name w:val="List Paragraph"/>
    <w:basedOn w:val="a"/>
    <w:uiPriority w:val="34"/>
    <w:qFormat/>
    <w:rsid w:val="004B4819"/>
    <w:pPr>
      <w:ind w:leftChars="400" w:left="840"/>
    </w:pPr>
  </w:style>
  <w:style w:type="paragraph" w:styleId="ad">
    <w:name w:val="Revision"/>
    <w:hidden/>
    <w:uiPriority w:val="99"/>
    <w:semiHidden/>
    <w:rsid w:val="00C474C5"/>
    <w:rPr>
      <w:rFonts w:ascii="Times New Roman" w:hAnsi="Times New Roman"/>
      <w:kern w:val="2"/>
      <w:sz w:val="19"/>
    </w:rPr>
  </w:style>
  <w:style w:type="character" w:customStyle="1" w:styleId="a7">
    <w:name w:val="フッター (文字)"/>
    <w:basedOn w:val="a1"/>
    <w:link w:val="a6"/>
    <w:uiPriority w:val="99"/>
    <w:rsid w:val="009D1841"/>
    <w:rPr>
      <w:rFonts w:ascii="Times New Roman" w:hAnsi="Times New Roman"/>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476;&#27211;\&#12487;&#12473;&#12463;&#12488;&#12483;&#12503;\2012&#21271;&#38520;&#25903;&#37096;&#22823;&#20250;\AIJ&#20840;&#2226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3D4F-D83D-4A4C-BAB2-DA25BD3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AIJ全国</Template>
  <TotalTime>0</TotalTime>
  <Pages>4</Pages>
  <Words>388</Words>
  <Characters>2216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日本建築学会大会（東北）学術講演会</vt:lpstr>
      <vt:lpstr>日本建築学会大会（東北）学術講演会</vt:lpstr>
    </vt:vector>
  </TitlesOfParts>
  <Company>トーヨー企画株式会社</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日本建築学会大会（東北）学術講演会</dc:title>
  <dc:creator>inoue</dc:creator>
  <cp:lastModifiedBy>kenchiku-gakkai</cp:lastModifiedBy>
  <cp:revision>2</cp:revision>
  <cp:lastPrinted>2017-08-24T05:59:00Z</cp:lastPrinted>
  <dcterms:created xsi:type="dcterms:W3CDTF">2017-08-24T05:59:00Z</dcterms:created>
  <dcterms:modified xsi:type="dcterms:W3CDTF">2017-08-24T05:59:00Z</dcterms:modified>
</cp:coreProperties>
</file>