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A34" w:rsidRPr="002314D1" w:rsidRDefault="00ED4B91" w:rsidP="002314D1">
      <w:pPr>
        <w:rPr>
          <w:rFonts w:hint="eastAsia"/>
        </w:rPr>
        <w:sectPr w:rsidR="00093A34" w:rsidRPr="002314D1" w:rsidSect="002E41CF">
          <w:pgSz w:w="11906" w:h="16838" w:code="9"/>
          <w:pgMar w:top="1418" w:right="1134" w:bottom="1418" w:left="1134" w:header="284" w:footer="567" w:gutter="0"/>
          <w:cols w:num="2" w:space="176"/>
          <w:docGrid w:type="linesAndChars" w:linePitch="325" w:charSpace="-3002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-220980</wp:posOffset>
                </wp:positionV>
                <wp:extent cx="5287010" cy="36195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CC5" w:rsidRPr="001C47DB" w:rsidRDefault="003B5CC5">
                            <w:pPr>
                              <w:rPr>
                                <w:rFonts w:ascii="MS Gothic" w:eastAsia="MS Gothic" w:hAnsi="MS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C47DB">
                              <w:rPr>
                                <w:rFonts w:ascii="MS Gothic" w:eastAsia="MS Gothic" w:hAnsi="MS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報告区分　</w:t>
                            </w:r>
                            <w:r w:rsidR="0032280B" w:rsidRPr="001C47DB">
                              <w:rPr>
                                <w:rFonts w:ascii="MS Gothic" w:eastAsia="MS Gothic" w:hAnsi="MS Gothic" w:hint="eastAsia"/>
                                <w:color w:val="000000"/>
                                <w:sz w:val="22"/>
                                <w:szCs w:val="22"/>
                              </w:rPr>
                              <w:t>１　２　３　（</w:t>
                            </w:r>
                            <w:r w:rsidR="0032280B" w:rsidRPr="001C47DB">
                              <w:rPr>
                                <w:rFonts w:ascii="HGSGothicM" w:eastAsia="HGSGothicM" w:hAnsi="HGSGothicE" w:hint="eastAsia"/>
                                <w:color w:val="000000"/>
                                <w:sz w:val="22"/>
                              </w:rPr>
                              <w:t>該当しない区分番号とこの（　）の文言を消してください</w:t>
                            </w:r>
                            <w:r w:rsidR="0032280B" w:rsidRPr="001C47DB">
                              <w:rPr>
                                <w:rFonts w:ascii="MS Gothic" w:eastAsia="MS Gothic" w:hAnsi="MS Gothic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.3pt;margin-top:-17.4pt;width:416.3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" filled="f" stroked="f">
                <v:textbox inset="0,.7pt,0,.7pt">
                  <w:txbxContent>
                    <w:p w:rsidR="003B5CC5" w:rsidRPr="001C47DB" w:rsidRDefault="003B5CC5">
                      <w:pPr>
                        <w:rPr>
                          <w:rFonts w:ascii="MS Gothic" w:eastAsia="MS Gothic" w:hAnsi="MS Gothic"/>
                          <w:color w:val="000000"/>
                          <w:sz w:val="22"/>
                          <w:szCs w:val="22"/>
                        </w:rPr>
                      </w:pPr>
                      <w:r w:rsidRPr="001C47DB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22"/>
                        </w:rPr>
                        <w:t xml:space="preserve">報告区分　</w:t>
                      </w:r>
                      <w:r w:rsidR="0032280B" w:rsidRPr="001C47DB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22"/>
                        </w:rPr>
                        <w:t>１　２　３　（</w:t>
                      </w:r>
                      <w:r w:rsidR="0032280B" w:rsidRPr="001C47DB">
                        <w:rPr>
                          <w:rFonts w:ascii="HGSGothicM" w:eastAsia="HGSGothicM" w:hAnsi="HGSGothicE" w:hint="eastAsia"/>
                          <w:color w:val="000000"/>
                          <w:sz w:val="22"/>
                        </w:rPr>
                        <w:t>該当しない区分番号とこの（　）の文言を消してください</w:t>
                      </w:r>
                      <w:r w:rsidR="0032280B" w:rsidRPr="001C47DB">
                        <w:rPr>
                          <w:rFonts w:ascii="MS Gothic" w:eastAsia="MS Gothic" w:hAnsi="MS Gothic" w:hint="eastAsia"/>
                          <w:color w:val="00000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4468495</wp:posOffset>
                </wp:positionV>
                <wp:extent cx="6451600" cy="392176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3921760"/>
                          <a:chOff x="594" y="8455"/>
                          <a:chExt cx="10160" cy="6176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8781"/>
                            <a:ext cx="363" cy="58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13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16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17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8455"/>
                            <a:ext cx="4682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CC5" w:rsidRPr="00287305" w:rsidRDefault="003B5CC5" w:rsidP="0018222C">
                              <w:pPr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１２３４５６７８９０１２３４５６７８９０１２３４５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8455"/>
                            <a:ext cx="4674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CC5" w:rsidRPr="00287305" w:rsidRDefault="003B5CC5" w:rsidP="0018222C">
                              <w:pPr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１２３４５６７８９０１２３４５６７８９０１２３４５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-27pt;margin-top:351.85pt;width:508pt;height:308.8pt;z-index:251658752" coordorigin="594,8455" coordsize="10160,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">
                <v:shape id="Text Box 11" o:spid="_x0000_s1028" type="#_x0000_t202" style="position:absolute;left:594;top:8781;width:363;height:5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" filled="f">
                  <v:stroke dashstyle="1 1" endcap="round"/>
                  <v:textbox inset="0,.7pt,0,.7pt">
                    <w:txbxContent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6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7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8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9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10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11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12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13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14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15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16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17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18</w:t>
                        </w:r>
                      </w:p>
                    </w:txbxContent>
                  </v:textbox>
                </v:shape>
                <v:shape id="Text Box 12" o:spid="_x0000_s1029" type="#_x0000_t202" style="position:absolute;left:1118;top:8455;width:468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">
                  <v:stroke dashstyle="1 1" endcap="round"/>
                  <v:textbox inset="0,.7pt,0,.7pt">
                    <w:txbxContent>
                      <w:p w:rsidR="003B5CC5" w:rsidRPr="00287305" w:rsidRDefault="003B5CC5" w:rsidP="0018222C"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１２３４５６７８９０１２３４５６７８９０１２３４５</w:t>
                        </w:r>
                      </w:p>
                    </w:txbxContent>
                  </v:textbox>
                </v:shape>
                <v:shape id="Text Box 13" o:spid="_x0000_s1030" type="#_x0000_t202" style="position:absolute;left:6080;top:8455;width:4674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">
                  <v:stroke dashstyle="1 1" endcap="round"/>
                  <v:textbox inset="0,.7pt,0,.7pt">
                    <w:txbxContent>
                      <w:p w:rsidR="003B5CC5" w:rsidRPr="00287305" w:rsidRDefault="003B5CC5" w:rsidP="0018222C"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１２３４５６７８９０１２３４５６７８９０１２３４５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900430</wp:posOffset>
                </wp:positionV>
                <wp:extent cx="6108700" cy="467995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67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CC5" w:rsidRDefault="003B5CC5" w:rsidP="00F705FD">
                            <w:pPr>
                              <w:pStyle w:val="10"/>
                              <w:tabs>
                                <w:tab w:val="right" w:pos="-1665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日本語タイトル</w:t>
                            </w:r>
                          </w:p>
                          <w:p w:rsidR="003B5CC5" w:rsidRDefault="003B5CC5" w:rsidP="0003181A">
                            <w:pPr>
                              <w:pStyle w:val="1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－副題－</w:t>
                            </w:r>
                          </w:p>
                          <w:p w:rsidR="003B5CC5" w:rsidRDefault="003B5CC5" w:rsidP="00F705FD">
                            <w:pPr>
                              <w:pStyle w:val="20"/>
                              <w:rPr>
                                <w:rFonts w:eastAsia="MS Mincho" w:hint="eastAsia"/>
                              </w:rPr>
                            </w:pPr>
                          </w:p>
                          <w:p w:rsidR="003B5CC5" w:rsidRDefault="003B5CC5" w:rsidP="00F705FD">
                            <w:pPr>
                              <w:pStyle w:val="20"/>
                              <w:rPr>
                                <w:rFonts w:eastAsia="MS Mincho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English Title</w:t>
                            </w:r>
                          </w:p>
                          <w:p w:rsidR="003B5CC5" w:rsidRPr="00430464" w:rsidRDefault="003B5CC5" w:rsidP="00F705FD">
                            <w:pPr>
                              <w:pStyle w:val="20"/>
                              <w:rPr>
                                <w:rFonts w:eastAsia="MS Mincho" w:hint="eastAsia"/>
                                <w:sz w:val="20"/>
                              </w:rPr>
                            </w:pPr>
                            <w:r w:rsidRPr="00430464">
                              <w:rPr>
                                <w:rFonts w:eastAsia="MS Mincho" w:hint="eastAsia"/>
                                <w:sz w:val="20"/>
                              </w:rPr>
                              <w:t>- Subtitle -</w:t>
                            </w:r>
                          </w:p>
                          <w:p w:rsidR="003B5CC5" w:rsidRPr="002314D1" w:rsidRDefault="003B5CC5" w:rsidP="00F705F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B5CC5" w:rsidRDefault="003B5CC5" w:rsidP="00F705FD">
                            <w:pPr>
                              <w:pStyle w:val="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○和文著者名１</w:t>
                            </w:r>
                            <w:r w:rsidRPr="002314D1">
                              <w:rPr>
                                <w:rStyle w:val="a3"/>
                                <w:rFonts w:hint="eastAsia"/>
                              </w:rPr>
                              <w:t>*1</w:t>
                            </w:r>
                            <w:r>
                              <w:rPr>
                                <w:rFonts w:hint="eastAsia"/>
                              </w:rPr>
                              <w:t>，和文著者名２</w:t>
                            </w:r>
                            <w:r w:rsidRPr="002314D1">
                              <w:rPr>
                                <w:rStyle w:val="a3"/>
                                <w:rFonts w:hint="eastAsia"/>
                              </w:rPr>
                              <w:t>*2</w:t>
                            </w:r>
                          </w:p>
                          <w:p w:rsidR="003B5CC5" w:rsidRPr="002314D1" w:rsidRDefault="003B5CC5" w:rsidP="00F705FD">
                            <w:pPr>
                              <w:pStyle w:val="4"/>
                              <w:wordWrap w:val="0"/>
                              <w:rPr>
                                <w:rFonts w:hint="eastAsia"/>
                              </w:rPr>
                            </w:pPr>
                            <w:r w:rsidRPr="002314D1">
                              <w:rPr>
                                <w:rFonts w:hint="eastAsia"/>
                              </w:rPr>
                              <w:t>Author</w:t>
                            </w:r>
                            <w:r>
                              <w:rPr>
                                <w:rFonts w:hint="eastAsia"/>
                              </w:rPr>
                              <w:t xml:space="preserve"> 1, Author 2</w:t>
                            </w:r>
                          </w:p>
                          <w:p w:rsidR="003B5CC5" w:rsidRPr="002314D1" w:rsidRDefault="003B5CC5" w:rsidP="00F705F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B5CC5" w:rsidRDefault="003B5CC5" w:rsidP="0003181A">
                            <w:pPr>
                              <w:pStyle w:val="5"/>
                              <w:ind w:left="789" w:right="789"/>
                              <w:rPr>
                                <w:rFonts w:eastAsia="MS Mincho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Abstract</w:t>
                            </w:r>
                            <w:r>
                              <w:rPr>
                                <w:rFonts w:eastAsia="MS Mincho" w:hint="eastAsia"/>
                              </w:rPr>
                              <w:t>************************************************************************************************************************************************************************************************************************************************************************</w:t>
                            </w:r>
                            <w:bookmarkStart w:id="0" w:name="OLE_LINK1"/>
                            <w:r>
                              <w:rPr>
                                <w:rFonts w:eastAsia="MS Mincho" w:hint="eastAsia"/>
                              </w:rPr>
                              <w:t>***</w:t>
                            </w:r>
                            <w:bookmarkEnd w:id="0"/>
                            <w:r>
                              <w:rPr>
                                <w:rFonts w:eastAsia="MS Mincho" w:hint="eastAsia"/>
                              </w:rPr>
                      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.</w:t>
                            </w:r>
                          </w:p>
                          <w:p w:rsidR="003B5CC5" w:rsidRDefault="003B5CC5" w:rsidP="00F705F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B5CC5" w:rsidRPr="00FD6D15" w:rsidRDefault="003B5CC5" w:rsidP="00F705FD">
                            <w:pPr>
                              <w:pStyle w:val="6"/>
                              <w:ind w:left="701"/>
                              <w:rPr>
                                <w:rFonts w:ascii="MS Mincho" w:hAnsi="MS Mincho" w:hint="eastAsia"/>
                                <w:i w:val="0"/>
                              </w:rPr>
                            </w:pPr>
                            <w:r w:rsidRPr="00FD6D15">
                              <w:rPr>
                                <w:rFonts w:ascii="MS Mincho" w:hAnsi="MS Mincho" w:hint="eastAsia"/>
                                <w:i w:val="0"/>
                              </w:rPr>
                              <w:t>キーワード：キーワード1，キーワード2，キーワード3，キーワード4</w:t>
                            </w:r>
                          </w:p>
                          <w:p w:rsidR="003B5CC5" w:rsidRPr="002314D1" w:rsidRDefault="003B5CC5" w:rsidP="00F705FD">
                            <w:pPr>
                              <w:pStyle w:val="6"/>
                              <w:ind w:left="70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Keywords: Keyword1, Keyword2, Keyword3, Keyword4 </w:t>
                            </w:r>
                          </w:p>
                          <w:p w:rsidR="003B5CC5" w:rsidRDefault="003B5C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B5CC5" w:rsidRDefault="003B5C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B5CC5" w:rsidRDefault="003B5CC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0;margin-top:70.9pt;width:481pt;height:36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" o:allowincell="f" o:allowoverlap="f" filled="f" stroked="f">
                <v:textbox inset="0,0,0,0">
                  <w:txbxContent>
                    <w:p w:rsidR="003B5CC5" w:rsidRDefault="003B5CC5" w:rsidP="00F705FD">
                      <w:pPr>
                        <w:pStyle w:val="10"/>
                        <w:tabs>
                          <w:tab w:val="right" w:pos="-1665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日本語タイトル</w:t>
                      </w:r>
                    </w:p>
                    <w:p w:rsidR="003B5CC5" w:rsidRDefault="003B5CC5" w:rsidP="0003181A">
                      <w:pPr>
                        <w:pStyle w:val="1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－副題－</w:t>
                      </w:r>
                    </w:p>
                    <w:p w:rsidR="003B5CC5" w:rsidRDefault="003B5CC5" w:rsidP="00F705FD">
                      <w:pPr>
                        <w:pStyle w:val="20"/>
                        <w:rPr>
                          <w:rFonts w:eastAsia="MS Mincho" w:hint="eastAsia"/>
                        </w:rPr>
                      </w:pPr>
                    </w:p>
                    <w:p w:rsidR="003B5CC5" w:rsidRDefault="003B5CC5" w:rsidP="00F705FD">
                      <w:pPr>
                        <w:pStyle w:val="20"/>
                        <w:rPr>
                          <w:rFonts w:eastAsia="MS Mincho" w:hint="eastAsia"/>
                        </w:rPr>
                      </w:pPr>
                      <w:r>
                        <w:rPr>
                          <w:rFonts w:hint="eastAsia"/>
                        </w:rPr>
                        <w:t>English Title</w:t>
                      </w:r>
                    </w:p>
                    <w:p w:rsidR="003B5CC5" w:rsidRPr="00430464" w:rsidRDefault="003B5CC5" w:rsidP="00F705FD">
                      <w:pPr>
                        <w:pStyle w:val="20"/>
                        <w:rPr>
                          <w:rFonts w:eastAsia="MS Mincho" w:hint="eastAsia"/>
                          <w:sz w:val="20"/>
                        </w:rPr>
                      </w:pPr>
                      <w:r w:rsidRPr="00430464">
                        <w:rPr>
                          <w:rFonts w:eastAsia="MS Mincho" w:hint="eastAsia"/>
                          <w:sz w:val="20"/>
                        </w:rPr>
                        <w:t>- Subtitle -</w:t>
                      </w:r>
                    </w:p>
                    <w:p w:rsidR="003B5CC5" w:rsidRPr="002314D1" w:rsidRDefault="003B5CC5" w:rsidP="00F705FD">
                      <w:pPr>
                        <w:rPr>
                          <w:rFonts w:hint="eastAsia"/>
                        </w:rPr>
                      </w:pPr>
                    </w:p>
                    <w:p w:rsidR="003B5CC5" w:rsidRDefault="003B5CC5" w:rsidP="00F705FD">
                      <w:pPr>
                        <w:pStyle w:val="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○和文著者名１</w:t>
                      </w:r>
                      <w:r w:rsidRPr="002314D1">
                        <w:rPr>
                          <w:rStyle w:val="a3"/>
                          <w:rFonts w:hint="eastAsia"/>
                        </w:rPr>
                        <w:t>*1</w:t>
                      </w:r>
                      <w:r>
                        <w:rPr>
                          <w:rFonts w:hint="eastAsia"/>
                        </w:rPr>
                        <w:t>，和文著者名２</w:t>
                      </w:r>
                      <w:r w:rsidRPr="002314D1">
                        <w:rPr>
                          <w:rStyle w:val="a3"/>
                          <w:rFonts w:hint="eastAsia"/>
                        </w:rPr>
                        <w:t>*2</w:t>
                      </w:r>
                    </w:p>
                    <w:p w:rsidR="003B5CC5" w:rsidRPr="002314D1" w:rsidRDefault="003B5CC5" w:rsidP="00F705FD">
                      <w:pPr>
                        <w:pStyle w:val="4"/>
                        <w:wordWrap w:val="0"/>
                        <w:rPr>
                          <w:rFonts w:hint="eastAsia"/>
                        </w:rPr>
                      </w:pPr>
                      <w:r w:rsidRPr="002314D1">
                        <w:rPr>
                          <w:rFonts w:hint="eastAsia"/>
                        </w:rPr>
                        <w:t>Author</w:t>
                      </w:r>
                      <w:r>
                        <w:rPr>
                          <w:rFonts w:hint="eastAsia"/>
                        </w:rPr>
                        <w:t xml:space="preserve"> 1, Author 2</w:t>
                      </w:r>
                    </w:p>
                    <w:p w:rsidR="003B5CC5" w:rsidRPr="002314D1" w:rsidRDefault="003B5CC5" w:rsidP="00F705FD">
                      <w:pPr>
                        <w:rPr>
                          <w:rFonts w:hint="eastAsia"/>
                        </w:rPr>
                      </w:pPr>
                    </w:p>
                    <w:p w:rsidR="003B5CC5" w:rsidRDefault="003B5CC5" w:rsidP="0003181A">
                      <w:pPr>
                        <w:pStyle w:val="5"/>
                        <w:ind w:left="789" w:right="789"/>
                        <w:rPr>
                          <w:rFonts w:eastAsia="MS Mincho" w:hint="eastAsia"/>
                        </w:rPr>
                      </w:pPr>
                      <w:r>
                        <w:rPr>
                          <w:rFonts w:hint="eastAsia"/>
                        </w:rPr>
                        <w:t>Abstract</w:t>
                      </w:r>
                      <w:r>
                        <w:rPr>
                          <w:rFonts w:eastAsia="MS Mincho" w:hint="eastAsia"/>
                        </w:rPr>
                        <w:t>************************************************************************************************************************************************************************************************************************************************************************</w:t>
                      </w:r>
                      <w:bookmarkStart w:id="1" w:name="OLE_LINK1"/>
                      <w:r>
                        <w:rPr>
                          <w:rFonts w:eastAsia="MS Mincho" w:hint="eastAsia"/>
                        </w:rPr>
                        <w:t>***</w:t>
                      </w:r>
                      <w:bookmarkEnd w:id="1"/>
                      <w:r>
                        <w:rPr>
                          <w:rFonts w:eastAsia="MS Mincho" w:hint="eastAsia"/>
                        </w:rPr>
                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.</w:t>
                      </w:r>
                    </w:p>
                    <w:p w:rsidR="003B5CC5" w:rsidRDefault="003B5CC5" w:rsidP="00F705FD">
                      <w:pPr>
                        <w:rPr>
                          <w:rFonts w:hint="eastAsia"/>
                        </w:rPr>
                      </w:pPr>
                    </w:p>
                    <w:p w:rsidR="003B5CC5" w:rsidRPr="00FD6D15" w:rsidRDefault="003B5CC5" w:rsidP="00F705FD">
                      <w:pPr>
                        <w:pStyle w:val="6"/>
                        <w:ind w:left="701"/>
                        <w:rPr>
                          <w:rFonts w:ascii="MS Mincho" w:hAnsi="MS Mincho" w:hint="eastAsia"/>
                          <w:i w:val="0"/>
                        </w:rPr>
                      </w:pPr>
                      <w:r w:rsidRPr="00FD6D15">
                        <w:rPr>
                          <w:rFonts w:ascii="MS Mincho" w:hAnsi="MS Mincho" w:hint="eastAsia"/>
                          <w:i w:val="0"/>
                        </w:rPr>
                        <w:t>キーワード：キーワード1，キーワード2，キーワード3，キーワード4</w:t>
                      </w:r>
                    </w:p>
                    <w:p w:rsidR="003B5CC5" w:rsidRPr="002314D1" w:rsidRDefault="003B5CC5" w:rsidP="00F705FD">
                      <w:pPr>
                        <w:pStyle w:val="6"/>
                        <w:ind w:left="70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Keywords: Keyword1, Keyword2, Keyword3, Keyword4 </w:t>
                      </w:r>
                    </w:p>
                    <w:p w:rsidR="003B5CC5" w:rsidRDefault="003B5CC5">
                      <w:pPr>
                        <w:rPr>
                          <w:rFonts w:hint="eastAsia"/>
                        </w:rPr>
                      </w:pPr>
                    </w:p>
                    <w:p w:rsidR="003B5CC5" w:rsidRDefault="003B5CC5">
                      <w:pPr>
                        <w:rPr>
                          <w:rFonts w:hint="eastAsia"/>
                        </w:rPr>
                      </w:pPr>
                    </w:p>
                    <w:p w:rsidR="003B5CC5" w:rsidRDefault="003B5CC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3B5CC5" w:rsidRPr="003B5CC5" w:rsidRDefault="003B5CC5" w:rsidP="003B5CC5">
      <w:pPr>
        <w:rPr>
          <w:rFonts w:eastAsia="MS Gothic" w:cs="Times New Roman" w:hint="eastAsia"/>
          <w:szCs w:val="24"/>
          <w:lang w:bidi="ar-SA"/>
        </w:rPr>
      </w:pPr>
      <w:r>
        <w:rPr>
          <w:rFonts w:eastAsia="MS Gothic" w:cs="Times New Roman" w:hint="eastAsia"/>
          <w:szCs w:val="24"/>
          <w:lang w:bidi="ar-SA"/>
        </w:rPr>
        <w:t>１．</w:t>
      </w:r>
      <w:r w:rsidRPr="003B5CC5">
        <w:rPr>
          <w:rFonts w:eastAsia="MS Gothic" w:cs="Times New Roman" w:hint="eastAsia"/>
          <w:szCs w:val="24"/>
          <w:lang w:bidi="ar-SA"/>
        </w:rPr>
        <w:t>○○○○○○○○○○</w:t>
      </w:r>
    </w:p>
    <w:p w:rsidR="003B5CC5" w:rsidRPr="00C97522" w:rsidRDefault="003B5CC5" w:rsidP="003B5CC5">
      <w:pPr>
        <w:ind w:firstLineChars="100" w:firstLine="186"/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○○○○○○○○○○○○○○○○○○○○○○○○○○○○○○。○○○○○○○○○○○○○○○○○○○○○○○○○○○○○○。</w:t>
      </w:r>
    </w:p>
    <w:p w:rsidR="003B5CC5" w:rsidRPr="00C97522" w:rsidRDefault="003B5CC5" w:rsidP="003B5CC5">
      <w:pPr>
        <w:ind w:firstLineChars="100" w:firstLine="186"/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。</w:t>
      </w:r>
    </w:p>
    <w:p w:rsidR="003B5CC5" w:rsidRPr="00C97522" w:rsidRDefault="003B5CC5" w:rsidP="003B5CC5">
      <w:pPr>
        <w:rPr>
          <w:rFonts w:hint="eastAsia"/>
        </w:rPr>
      </w:pPr>
      <w:r w:rsidRPr="00C97522">
        <w:rPr>
          <w:rFonts w:hint="eastAsia"/>
        </w:rPr>
        <w:t xml:space="preserve">　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</w:t>
      </w:r>
    </w:p>
    <w:p w:rsidR="003B5CC5" w:rsidRPr="00C97522" w:rsidRDefault="003B5CC5" w:rsidP="003B5CC5">
      <w:pPr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○○○○○○○○○○○○○○○○○○○○○○○○○○○○○○○○○○○○○○○○○○○○○○○○○○○○○○。○○○○○○○○○○○○○○○○○○○○○○○○○○○○○○○。</w:t>
      </w:r>
    </w:p>
    <w:p w:rsidR="006724D7" w:rsidRDefault="00ED4B91" w:rsidP="006724D7">
      <w:pPr>
        <w:ind w:firstLineChars="100" w:firstLine="186"/>
        <w:rPr>
          <w:rFonts w:hint="eastAsia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087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83180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8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" strokeweight=".5pt"/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-10160</wp:posOffset>
                </wp:positionH>
                <wp:positionV relativeFrom="page">
                  <wp:posOffset>9436100</wp:posOffset>
                </wp:positionV>
                <wp:extent cx="2701925" cy="66167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CC5" w:rsidRDefault="003B5CC5" w:rsidP="00F705FD">
                            <w:pPr>
                              <w:pStyle w:val="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*1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著者１所属、職位、学位</w:t>
                            </w:r>
                          </w:p>
                          <w:p w:rsidR="003B5CC5" w:rsidRDefault="003B5CC5" w:rsidP="00F705FD">
                            <w:pPr>
                              <w:pStyle w:val="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*2</w:t>
                            </w:r>
                            <w:r>
                              <w:rPr>
                                <w:rFonts w:hint="eastAsia"/>
                              </w:rPr>
                              <w:t xml:space="preserve">　著者２所属、職位、学位</w:t>
                            </w:r>
                          </w:p>
                          <w:p w:rsidR="003B5CC5" w:rsidRPr="00F705FD" w:rsidRDefault="003B5CC5" w:rsidP="00F705FD">
                            <w:pPr>
                              <w:pStyle w:val="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*3</w:t>
                            </w:r>
                            <w:r>
                              <w:rPr>
                                <w:rFonts w:hint="eastAsia"/>
                              </w:rPr>
                              <w:t xml:space="preserve">　著者３所属、職位、学位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.8pt;margin-top:743pt;width:212.75pt;height:5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" o:allowoverlap="f" filled="f" stroked="f">
                <v:textbox inset="0,0,0,0">
                  <w:txbxContent>
                    <w:p w:rsidR="003B5CC5" w:rsidRDefault="003B5CC5" w:rsidP="00F705FD">
                      <w:pPr>
                        <w:pStyle w:val="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*1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著者１所属、職位、学位</w:t>
                      </w:r>
                    </w:p>
                    <w:p w:rsidR="003B5CC5" w:rsidRDefault="003B5CC5" w:rsidP="00F705FD">
                      <w:pPr>
                        <w:pStyle w:val="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*2</w:t>
                      </w:r>
                      <w:r>
                        <w:rPr>
                          <w:rFonts w:hint="eastAsia"/>
                        </w:rPr>
                        <w:t xml:space="preserve">　著者２所属、職位、学位</w:t>
                      </w:r>
                    </w:p>
                    <w:p w:rsidR="003B5CC5" w:rsidRPr="00F705FD" w:rsidRDefault="003B5CC5" w:rsidP="00F705FD">
                      <w:pPr>
                        <w:pStyle w:val="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*3</w:t>
                      </w:r>
                      <w:r>
                        <w:rPr>
                          <w:rFonts w:hint="eastAsia"/>
                        </w:rPr>
                        <w:t xml:space="preserve">　著者３所属、職位、学位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column">
                  <wp:posOffset>2843530</wp:posOffset>
                </wp:positionH>
                <wp:positionV relativeFrom="page">
                  <wp:posOffset>9436100</wp:posOffset>
                </wp:positionV>
                <wp:extent cx="3406775" cy="66167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CC5" w:rsidRDefault="003B5CC5" w:rsidP="00F705FD">
                            <w:pPr>
                              <w:pStyle w:val="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Occupation, 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itle, Degree</w:t>
                            </w:r>
                          </w:p>
                          <w:p w:rsidR="003B5CC5" w:rsidRDefault="003B5CC5" w:rsidP="00685D60">
                            <w:pPr>
                              <w:pStyle w:val="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Occupation, 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itle, Degree</w:t>
                            </w:r>
                          </w:p>
                          <w:p w:rsidR="003B5CC5" w:rsidRPr="00F705FD" w:rsidRDefault="003B5CC5" w:rsidP="00685D60">
                            <w:pPr>
                              <w:pStyle w:val="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Occupation, 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itle, Degree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23.9pt;margin-top:743pt;width:268.25pt;height:5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" o:allowoverlap="f" filled="f" stroked="f">
                <v:textbox inset="0,0,0,0">
                  <w:txbxContent>
                    <w:p w:rsidR="003B5CC5" w:rsidRDefault="003B5CC5" w:rsidP="00F705FD">
                      <w:pPr>
                        <w:pStyle w:val="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Occupation, 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>itle, Degree</w:t>
                      </w:r>
                    </w:p>
                    <w:p w:rsidR="003B5CC5" w:rsidRDefault="003B5CC5" w:rsidP="00685D60">
                      <w:pPr>
                        <w:pStyle w:val="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Occupation, 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>itle, Degree</w:t>
                      </w:r>
                    </w:p>
                    <w:p w:rsidR="003B5CC5" w:rsidRPr="00F705FD" w:rsidRDefault="003B5CC5" w:rsidP="00685D60">
                      <w:pPr>
                        <w:pStyle w:val="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Occupation, 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>itle, Degree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24D7" w:rsidRDefault="006724D7" w:rsidP="006724D7">
      <w:pPr>
        <w:ind w:firstLineChars="100" w:firstLine="186"/>
        <w:rPr>
          <w:rFonts w:hint="eastAsia"/>
        </w:rPr>
      </w:pPr>
    </w:p>
    <w:p w:rsidR="003B5CC5" w:rsidRPr="00C97522" w:rsidRDefault="003B5CC5" w:rsidP="003B5CC5">
      <w:pPr>
        <w:ind w:firstLineChars="100" w:firstLine="186"/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○○○○○○○○○○○○○○○○○○○○○○○○○○○○○○。○○○○○○○○○○○○○○○○○○○○○○○○○○○○○○。</w:t>
      </w:r>
    </w:p>
    <w:p w:rsidR="003B5CC5" w:rsidRDefault="003B5CC5" w:rsidP="003B5CC5">
      <w:pPr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。</w:t>
      </w:r>
    </w:p>
    <w:p w:rsidR="003B5CC5" w:rsidRPr="00C97522" w:rsidRDefault="003B5CC5" w:rsidP="003B5CC5">
      <w:pPr>
        <w:rPr>
          <w:rFonts w:eastAsia="MS Gothic"/>
        </w:rPr>
      </w:pPr>
    </w:p>
    <w:p w:rsidR="003B5CC5" w:rsidRPr="003B5CC5" w:rsidRDefault="003B5CC5" w:rsidP="003B5CC5">
      <w:pPr>
        <w:rPr>
          <w:rFonts w:eastAsia="MS Gothic" w:cs="Times New Roman" w:hint="eastAsia"/>
          <w:szCs w:val="24"/>
          <w:lang w:bidi="ar-SA"/>
        </w:rPr>
      </w:pPr>
      <w:r>
        <w:rPr>
          <w:rFonts w:eastAsia="MS Gothic" w:cs="Times New Roman" w:hint="eastAsia"/>
          <w:szCs w:val="24"/>
          <w:lang w:bidi="ar-SA"/>
        </w:rPr>
        <w:t>２．</w:t>
      </w:r>
      <w:r w:rsidRPr="003B5CC5">
        <w:rPr>
          <w:rFonts w:eastAsia="MS Gothic" w:cs="Times New Roman" w:hint="eastAsia"/>
          <w:szCs w:val="24"/>
          <w:lang w:bidi="ar-SA"/>
        </w:rPr>
        <w:t>○○○○○○○○○○</w:t>
      </w:r>
    </w:p>
    <w:p w:rsidR="003B5CC5" w:rsidRPr="00C97522" w:rsidRDefault="003B5CC5" w:rsidP="003B5CC5">
      <w:pPr>
        <w:rPr>
          <w:rFonts w:hint="eastAsia"/>
        </w:rPr>
      </w:pPr>
      <w:r w:rsidRPr="00C97522">
        <w:rPr>
          <w:rFonts w:hint="eastAsia"/>
        </w:rPr>
        <w:t xml:space="preserve">　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</w:t>
      </w:r>
    </w:p>
    <w:p w:rsidR="003B5CC5" w:rsidRPr="00C97522" w:rsidRDefault="003B5CC5" w:rsidP="003B5CC5">
      <w:pPr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○○○○○○○○○○○○○○○○○○○○○○○○○○○○○○○○○○○○○○○○○○○○○○○○○○○○○○。</w:t>
      </w:r>
    </w:p>
    <w:p w:rsidR="006724D7" w:rsidRDefault="006724D7" w:rsidP="006724D7">
      <w:pPr>
        <w:ind w:firstLineChars="100" w:firstLine="186"/>
        <w:rPr>
          <w:rFonts w:hint="eastAsia"/>
        </w:rPr>
      </w:pPr>
    </w:p>
    <w:p w:rsidR="006724D7" w:rsidRDefault="006724D7" w:rsidP="006724D7">
      <w:pPr>
        <w:rPr>
          <w:rFonts w:hint="eastAsia"/>
        </w:rPr>
      </w:pPr>
    </w:p>
    <w:p w:rsidR="003B5CC5" w:rsidRPr="00C97522" w:rsidRDefault="00ED4B91" w:rsidP="003B5CC5">
      <w:pPr>
        <w:rPr>
          <w:rFonts w:hint="eastAsia"/>
        </w:rPr>
      </w:pPr>
      <w:r w:rsidRPr="006045AE">
        <w:rPr>
          <w:rFonts w:ascii="MS Gothic" w:eastAsia="MS Gothic" w:hAnsi="MS Gothic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-206375</wp:posOffset>
                </wp:positionV>
                <wp:extent cx="6426835" cy="90805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9080500"/>
                          <a:chOff x="619" y="1088"/>
                          <a:chExt cx="10121" cy="143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1413"/>
                            <a:ext cx="363" cy="13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13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16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17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18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19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22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23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24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25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26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27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28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29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31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32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33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34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35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36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37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38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39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40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41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42</w:t>
                              </w:r>
                            </w:p>
                            <w:p w:rsidR="003B5CC5" w:rsidRDefault="003B5CC5" w:rsidP="00685D6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" y="1088"/>
                            <a:ext cx="4702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CC5" w:rsidRPr="00287305" w:rsidRDefault="003B5CC5" w:rsidP="006045AE">
                              <w:pPr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１２３４５６７８９０１２３４５６７８９０１２３４５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1088"/>
                            <a:ext cx="4680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CC5" w:rsidRPr="00287305" w:rsidRDefault="003B5CC5" w:rsidP="006045AE">
                              <w:pPr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１２３４５６７８９０１２３４５６７８９０１２３４５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left:0;text-align:left;margin-left:-23.25pt;margin-top:-16.25pt;width:506.05pt;height:715pt;z-index:251659776" coordorigin="619,1088" coordsize="10121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">
                <v:shape id="Text Box 3" o:spid="_x0000_s1035" type="#_x0000_t202" style="position:absolute;left:619;top:1413;width:363;height:1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" filled="f" strokeweight=".5pt">
                  <v:stroke dashstyle="1 1"/>
                  <v:textbox inset="0,.7pt,0,.7pt">
                    <w:txbxContent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6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7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8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9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10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11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12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13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14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15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16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17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18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19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20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21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22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23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24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25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26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27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28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29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30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31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32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33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34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35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36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37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38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39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40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41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42</w:t>
                        </w:r>
                      </w:p>
                      <w:p w:rsidR="003B5CC5" w:rsidRDefault="003B5CC5" w:rsidP="00685D6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43</w:t>
                        </w:r>
                      </w:p>
                    </w:txbxContent>
                  </v:textbox>
                </v:shape>
                <v:shape id="Text Box 4" o:spid="_x0000_s1036" type="#_x0000_t202" style="position:absolute;left:1078;top:1088;width:470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">
                  <v:stroke dashstyle="1 1" endcap="round"/>
                  <v:textbox inset="0,.7pt,0,.7pt">
                    <w:txbxContent>
                      <w:p w:rsidR="003B5CC5" w:rsidRPr="00287305" w:rsidRDefault="003B5CC5" w:rsidP="006045AE"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１２３４５６７８９０１２３４５６７８９０１２３４５</w:t>
                        </w:r>
                      </w:p>
                    </w:txbxContent>
                  </v:textbox>
                </v:shape>
                <v:shape id="Text Box 5" o:spid="_x0000_s1037" type="#_x0000_t202" style="position:absolute;left:6060;top:1088;width:468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">
                  <v:stroke dashstyle="1 1" endcap="round"/>
                  <v:textbox inset="0,.7pt,0,.7pt">
                    <w:txbxContent>
                      <w:p w:rsidR="003B5CC5" w:rsidRPr="00287305" w:rsidRDefault="003B5CC5" w:rsidP="006045AE"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１２３４５６７８９０１２３４５６７８９０１２３４５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5CC5">
        <w:rPr>
          <w:rFonts w:hint="eastAsia"/>
        </w:rPr>
        <w:t xml:space="preserve">　</w:t>
      </w:r>
      <w:r w:rsidR="003B5CC5" w:rsidRPr="00C97522">
        <w:rPr>
          <w:rFonts w:hint="eastAsia"/>
        </w:rPr>
        <w:t>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</w:t>
      </w:r>
    </w:p>
    <w:p w:rsidR="006724D7" w:rsidRDefault="003B5CC5" w:rsidP="003B5CC5">
      <w:pPr>
        <w:rPr>
          <w:rFonts w:hint="eastAsia"/>
        </w:rPr>
      </w:pPr>
      <w:r>
        <w:rPr>
          <w:rFonts w:hint="eastAsia"/>
        </w:rPr>
        <w:t xml:space="preserve">　</w:t>
      </w: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○○○○○○○○○○○○○○○○○○○○○○○○○○○○○○○○○○○○○○○○○○○○○○○○○○○○○○。○○○○○○○○○○○○○○○○○○○○○○○○○○○○○○○。</w:t>
      </w:r>
      <w:r>
        <w:rPr>
          <w:rFonts w:hint="eastAsia"/>
        </w:rPr>
        <w:t xml:space="preserve"> </w:t>
      </w:r>
    </w:p>
    <w:p w:rsidR="003B5CC5" w:rsidRPr="00C97522" w:rsidRDefault="003B5CC5" w:rsidP="003B5CC5">
      <w:pPr>
        <w:rPr>
          <w:rFonts w:eastAsia="MS Gothic" w:hint="eastAsia"/>
        </w:rPr>
      </w:pPr>
    </w:p>
    <w:p w:rsidR="003B5CC5" w:rsidRPr="003B5CC5" w:rsidRDefault="003B5CC5" w:rsidP="003B5CC5">
      <w:pPr>
        <w:rPr>
          <w:rFonts w:eastAsia="MS Gothic" w:cs="Times New Roman" w:hint="eastAsia"/>
          <w:szCs w:val="24"/>
          <w:lang w:bidi="ar-SA"/>
        </w:rPr>
      </w:pPr>
      <w:r>
        <w:rPr>
          <w:rFonts w:eastAsia="MS Gothic" w:cs="Times New Roman" w:hint="eastAsia"/>
          <w:szCs w:val="24"/>
          <w:lang w:bidi="ar-SA"/>
        </w:rPr>
        <w:t>３．</w:t>
      </w:r>
      <w:r w:rsidRPr="003B5CC5">
        <w:rPr>
          <w:rFonts w:eastAsia="MS Gothic" w:cs="Times New Roman" w:hint="eastAsia"/>
          <w:szCs w:val="24"/>
          <w:lang w:bidi="ar-SA"/>
        </w:rPr>
        <w:t>○○○○○○○○○○</w:t>
      </w:r>
    </w:p>
    <w:p w:rsidR="003B5CC5" w:rsidRPr="00C97522" w:rsidRDefault="003B5CC5" w:rsidP="003B5CC5">
      <w:pPr>
        <w:rPr>
          <w:rFonts w:hint="eastAsia"/>
        </w:rPr>
      </w:pPr>
      <w:r w:rsidRPr="00C97522">
        <w:rPr>
          <w:rFonts w:hint="eastAsia"/>
        </w:rPr>
        <w:t xml:space="preserve">　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</w:t>
      </w:r>
    </w:p>
    <w:p w:rsidR="006045AE" w:rsidRDefault="003B5CC5" w:rsidP="003B5CC5">
      <w:pPr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○○○○○○○○○○○○○○○○○○○○○○○○○○○○○○○○○○○○○○○○○○○○○○○○○○○○○○。</w:t>
      </w:r>
    </w:p>
    <w:p w:rsidR="003B5CC5" w:rsidRPr="00C97522" w:rsidRDefault="003B5CC5" w:rsidP="003B5CC5">
      <w:pPr>
        <w:ind w:firstLineChars="100" w:firstLine="186"/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</w:t>
      </w:r>
    </w:p>
    <w:p w:rsidR="003B5CC5" w:rsidRDefault="003B5CC5" w:rsidP="003B5CC5">
      <w:pPr>
        <w:rPr>
          <w:rFonts w:hint="eastAsia"/>
        </w:rPr>
      </w:pPr>
      <w:r>
        <w:rPr>
          <w:rFonts w:hint="eastAsia"/>
        </w:rPr>
        <w:t xml:space="preserve">　</w:t>
      </w: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○○○○○○○○○○○○○○○○○○○○○○○○○○○○○○○○○○○○○○○○○○○○○○○○○○○○○○。○○○○○○○○○○○○○○○○○○○○○○○○○○○○○○○。</w:t>
      </w:r>
      <w:r>
        <w:rPr>
          <w:rFonts w:hint="eastAsia"/>
        </w:rPr>
        <w:t xml:space="preserve"> </w:t>
      </w:r>
    </w:p>
    <w:p w:rsidR="003B5CC5" w:rsidRDefault="003B5CC5" w:rsidP="00C36F61">
      <w:pPr>
        <w:ind w:firstLineChars="100" w:firstLine="186"/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</w:t>
      </w:r>
    </w:p>
    <w:p w:rsidR="00C36F61" w:rsidRPr="00C97522" w:rsidRDefault="00C36F61" w:rsidP="00C36F61">
      <w:pPr>
        <w:rPr>
          <w:rFonts w:eastAsia="MS Gothic" w:hint="eastAsia"/>
        </w:rPr>
      </w:pPr>
    </w:p>
    <w:p w:rsidR="00C36F61" w:rsidRPr="003B5CC5" w:rsidRDefault="00C36F61" w:rsidP="00C36F61">
      <w:pPr>
        <w:rPr>
          <w:rFonts w:eastAsia="MS Gothic" w:cs="Times New Roman" w:hint="eastAsia"/>
          <w:szCs w:val="24"/>
          <w:lang w:bidi="ar-SA"/>
        </w:rPr>
      </w:pPr>
      <w:r>
        <w:rPr>
          <w:rFonts w:eastAsia="MS Gothic" w:cs="Times New Roman" w:hint="eastAsia"/>
          <w:szCs w:val="24"/>
          <w:lang w:bidi="ar-SA"/>
        </w:rPr>
        <w:t>４．</w:t>
      </w:r>
      <w:r w:rsidRPr="003B5CC5">
        <w:rPr>
          <w:rFonts w:eastAsia="MS Gothic" w:cs="Times New Roman" w:hint="eastAsia"/>
          <w:szCs w:val="24"/>
          <w:lang w:bidi="ar-SA"/>
        </w:rPr>
        <w:t>○○○○○○○○○○</w:t>
      </w:r>
    </w:p>
    <w:p w:rsidR="00C36F61" w:rsidRPr="00C97522" w:rsidRDefault="00C36F61" w:rsidP="00C36F61">
      <w:pPr>
        <w:rPr>
          <w:rFonts w:hint="eastAsia"/>
        </w:rPr>
      </w:pPr>
      <w:r w:rsidRPr="00C97522">
        <w:rPr>
          <w:rFonts w:hint="eastAsia"/>
        </w:rPr>
        <w:t xml:space="preserve">　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</w:t>
      </w:r>
    </w:p>
    <w:p w:rsidR="00C36F61" w:rsidRDefault="00C36F61" w:rsidP="00C36F61">
      <w:pPr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○○○○○○○○○○○○○○○○○○○○○○○○○○○○○○○○○○○○○○○○○○○○○○○○○○○○○○。</w:t>
      </w:r>
    </w:p>
    <w:p w:rsidR="00C36F61" w:rsidRPr="00C97522" w:rsidRDefault="00C36F61" w:rsidP="00C36F61">
      <w:pPr>
        <w:ind w:firstLineChars="100" w:firstLine="186"/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</w:t>
      </w:r>
    </w:p>
    <w:p w:rsidR="00C36F61" w:rsidRDefault="00C36F61" w:rsidP="00C36F61">
      <w:pPr>
        <w:rPr>
          <w:rFonts w:hint="eastAsia"/>
        </w:rPr>
      </w:pPr>
      <w:r>
        <w:rPr>
          <w:rFonts w:hint="eastAsia"/>
        </w:rPr>
        <w:t xml:space="preserve">　</w:t>
      </w: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○○○○○○○○○○○○○○○○○○○○○○○○○○○○○○○○○○○○○○○○○○○○○○○○○○○○○○。○○○○○○○○○○○○○○○○○○○○○○○○○○○○○○○。</w:t>
      </w:r>
      <w:r>
        <w:rPr>
          <w:rFonts w:hint="eastAsia"/>
        </w:rPr>
        <w:t xml:space="preserve"> </w:t>
      </w:r>
    </w:p>
    <w:p w:rsidR="00C36F61" w:rsidRDefault="00C36F61" w:rsidP="00C36F61">
      <w:pPr>
        <w:ind w:firstLineChars="100" w:firstLine="186"/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。</w:t>
      </w:r>
    </w:p>
    <w:p w:rsidR="00C36F61" w:rsidRPr="00C97522" w:rsidRDefault="00C36F61" w:rsidP="00C36F61">
      <w:pPr>
        <w:rPr>
          <w:rFonts w:eastAsia="MS Gothic" w:hint="eastAsia"/>
        </w:rPr>
      </w:pPr>
    </w:p>
    <w:p w:rsidR="00C36F61" w:rsidRPr="00C36F61" w:rsidRDefault="00C36F61" w:rsidP="00C36F61">
      <w:pPr>
        <w:rPr>
          <w:rFonts w:eastAsia="MS Gothic" w:cs="Times New Roman" w:hint="eastAsia"/>
          <w:szCs w:val="24"/>
          <w:lang w:bidi="ar-SA"/>
        </w:rPr>
      </w:pPr>
      <w:r>
        <w:rPr>
          <w:rFonts w:eastAsia="MS Gothic" w:cs="Times New Roman" w:hint="eastAsia"/>
          <w:szCs w:val="24"/>
          <w:lang w:bidi="ar-SA"/>
        </w:rPr>
        <w:t>５．</w:t>
      </w:r>
      <w:r w:rsidRPr="003B5CC5">
        <w:rPr>
          <w:rFonts w:eastAsia="MS Gothic" w:cs="Times New Roman" w:hint="eastAsia"/>
          <w:szCs w:val="24"/>
          <w:lang w:bidi="ar-SA"/>
        </w:rPr>
        <w:t>○○○○○○○○○○</w:t>
      </w:r>
    </w:p>
    <w:p w:rsidR="00C36F61" w:rsidRDefault="00C36F61" w:rsidP="00C36F61">
      <w:pPr>
        <w:rPr>
          <w:rFonts w:hint="eastAsia"/>
        </w:rPr>
      </w:pPr>
      <w:r>
        <w:rPr>
          <w:rFonts w:hint="eastAsia"/>
        </w:rPr>
        <w:t xml:space="preserve">　</w:t>
      </w: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○○○○○○○○○○○○○○○○○○○○○○○○○○○○○○○○○○○○○○○○○○○○○○○○○○○○○○。○○○○○○○○○○○○○○○○○○○○○○○○○○○○○○○。</w:t>
      </w:r>
      <w:r>
        <w:rPr>
          <w:rFonts w:hint="eastAsia"/>
        </w:rPr>
        <w:t xml:space="preserve"> </w:t>
      </w:r>
      <w:r w:rsidRPr="00C97522">
        <w:rPr>
          <w:rFonts w:hint="eastAsia"/>
        </w:rPr>
        <w:t>○○○○○○○○○○○○○○○○○○○○○○○○○○○○○○。○○○○○○○○○○○○○○○○○○○○○○○○○○○○○○○。</w:t>
      </w:r>
    </w:p>
    <w:p w:rsidR="00093A34" w:rsidRPr="002314D1" w:rsidRDefault="00C36F61" w:rsidP="00C36F61">
      <w:pPr>
        <w:rPr>
          <w:rFonts w:hint="eastAsia"/>
        </w:rPr>
      </w:pPr>
      <w:r w:rsidRPr="00C97522">
        <w:rPr>
          <w:rFonts w:hint="eastAsia"/>
        </w:rPr>
        <w:t>○○○○○○○○○○○○○○○○○○○○○○○○○○○○○○○○○○○○○○○○○○○○○○○○○○○○○○。○○○○○○○○○○○○○○○○○○○○</w:t>
      </w:r>
    </w:p>
    <w:sectPr w:rsidR="00093A34" w:rsidRPr="002314D1" w:rsidSect="00FB16EC">
      <w:type w:val="continuous"/>
      <w:pgSz w:w="11906" w:h="16838" w:code="9"/>
      <w:pgMar w:top="1418" w:right="1134" w:bottom="1418" w:left="1134" w:header="851" w:footer="992" w:gutter="0"/>
      <w:cols w:num="2" w:space="322"/>
      <w:docGrid w:type="linesAndChars" w:linePitch="325" w:charSpace="-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47DB" w:rsidRDefault="001C47DB" w:rsidP="00A238A6">
      <w:r>
        <w:separator/>
      </w:r>
    </w:p>
  </w:endnote>
  <w:endnote w:type="continuationSeparator" w:id="0">
    <w:p w:rsidR="001C47DB" w:rsidRDefault="001C47DB" w:rsidP="00A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47DB" w:rsidRDefault="001C47DB" w:rsidP="00A238A6">
      <w:r>
        <w:separator/>
      </w:r>
    </w:p>
  </w:footnote>
  <w:footnote w:type="continuationSeparator" w:id="0">
    <w:p w:rsidR="001C47DB" w:rsidRDefault="001C47DB" w:rsidP="00A2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A7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C21D7"/>
    <w:multiLevelType w:val="hybridMultilevel"/>
    <w:tmpl w:val="4580C428"/>
    <w:lvl w:ilvl="0" w:tplc="056A03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3F6E49"/>
    <w:multiLevelType w:val="hybridMultilevel"/>
    <w:tmpl w:val="C18A7B96"/>
    <w:lvl w:ilvl="0" w:tplc="06B0F01A">
      <w:start w:val="1"/>
      <w:numFmt w:val="decimalFullWidth"/>
      <w:lvlText w:val="%1．"/>
      <w:lvlJc w:val="left"/>
      <w:pPr>
        <w:ind w:left="566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6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7" w:tentative="1">
      <w:start w:val="1"/>
      <w:numFmt w:val="aiueoFullWidth"/>
      <w:lvlText w:val="(%5)"/>
      <w:lvlJc w:val="left"/>
      <w:pPr>
        <w:ind w:left="2586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7" w:tentative="1">
      <w:start w:val="1"/>
      <w:numFmt w:val="aiueoFullWidth"/>
      <w:lvlText w:val="(%8)"/>
      <w:lvlJc w:val="left"/>
      <w:pPr>
        <w:ind w:left="4026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3"/>
  <w:drawingGridVerticalSpacing w:val="325"/>
  <w:displayHorizontalDrawingGridEvery w:val="0"/>
  <w:characterSpacingControl w:val="compressPunctuation"/>
  <w:hdrShapeDefaults>
    <o:shapedefaults v:ext="edit" spidmax="3074" fillcolor="white">
      <v:fill color="white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D1"/>
    <w:rsid w:val="00001950"/>
    <w:rsid w:val="00003AC4"/>
    <w:rsid w:val="0003181A"/>
    <w:rsid w:val="00075461"/>
    <w:rsid w:val="00080EFC"/>
    <w:rsid w:val="000844C8"/>
    <w:rsid w:val="00093A34"/>
    <w:rsid w:val="000E12BF"/>
    <w:rsid w:val="000F5E46"/>
    <w:rsid w:val="0012147D"/>
    <w:rsid w:val="00130EF7"/>
    <w:rsid w:val="0017525D"/>
    <w:rsid w:val="0018222C"/>
    <w:rsid w:val="001B2A21"/>
    <w:rsid w:val="001B5071"/>
    <w:rsid w:val="001B5FD7"/>
    <w:rsid w:val="001C47DB"/>
    <w:rsid w:val="002314D1"/>
    <w:rsid w:val="00287305"/>
    <w:rsid w:val="002E41CF"/>
    <w:rsid w:val="002E784D"/>
    <w:rsid w:val="00317E45"/>
    <w:rsid w:val="0032280B"/>
    <w:rsid w:val="0032291E"/>
    <w:rsid w:val="00363398"/>
    <w:rsid w:val="00396678"/>
    <w:rsid w:val="003A2713"/>
    <w:rsid w:val="003B5CC5"/>
    <w:rsid w:val="00430464"/>
    <w:rsid w:val="00462EB4"/>
    <w:rsid w:val="005106EE"/>
    <w:rsid w:val="00591CBA"/>
    <w:rsid w:val="005A548B"/>
    <w:rsid w:val="006045AE"/>
    <w:rsid w:val="006724D7"/>
    <w:rsid w:val="00685D60"/>
    <w:rsid w:val="006D2331"/>
    <w:rsid w:val="006D2A5B"/>
    <w:rsid w:val="00722F0E"/>
    <w:rsid w:val="00735078"/>
    <w:rsid w:val="00740D00"/>
    <w:rsid w:val="007412EC"/>
    <w:rsid w:val="00787B96"/>
    <w:rsid w:val="007F0E4A"/>
    <w:rsid w:val="008202E9"/>
    <w:rsid w:val="00835882"/>
    <w:rsid w:val="008C054B"/>
    <w:rsid w:val="008D508D"/>
    <w:rsid w:val="00922D37"/>
    <w:rsid w:val="00945F21"/>
    <w:rsid w:val="00990655"/>
    <w:rsid w:val="00991456"/>
    <w:rsid w:val="009B0B52"/>
    <w:rsid w:val="00A161D5"/>
    <w:rsid w:val="00A238A6"/>
    <w:rsid w:val="00A579AE"/>
    <w:rsid w:val="00AF0722"/>
    <w:rsid w:val="00AF4D95"/>
    <w:rsid w:val="00B66FBA"/>
    <w:rsid w:val="00B94CA6"/>
    <w:rsid w:val="00BD6050"/>
    <w:rsid w:val="00C36F61"/>
    <w:rsid w:val="00C57857"/>
    <w:rsid w:val="00C869A6"/>
    <w:rsid w:val="00C9502B"/>
    <w:rsid w:val="00CA20C1"/>
    <w:rsid w:val="00D83811"/>
    <w:rsid w:val="00D96A8D"/>
    <w:rsid w:val="00EA6E63"/>
    <w:rsid w:val="00EB21C1"/>
    <w:rsid w:val="00ED4B91"/>
    <w:rsid w:val="00F705FD"/>
    <w:rsid w:val="00FB16EC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0,.7pt,0,.7pt"/>
    </o:shapedefaults>
    <o:shapelayout v:ext="edit">
      <o:idmap v:ext="edit" data="1"/>
    </o:shapelayout>
  </w:shapeDefaults>
  <w:decimalSymbol w:val="."/>
  <w:listSeparator w:val=","/>
  <w15:chartTrackingRefBased/>
  <w15:docId w15:val="{8C02F0F0-4AF8-41C0-BADA-FB0D91D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D60"/>
    <w:pPr>
      <w:widowControl w:val="0"/>
      <w:jc w:val="both"/>
    </w:pPr>
    <w:rPr>
      <w:rFonts w:cs="Vrinda"/>
      <w:kern w:val="2"/>
      <w:sz w:val="19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.0 和文標題"/>
    <w:basedOn w:val="a"/>
    <w:rsid w:val="0003181A"/>
    <w:pPr>
      <w:snapToGrid w:val="0"/>
      <w:jc w:val="center"/>
    </w:pPr>
    <w:rPr>
      <w:rFonts w:ascii="Arial" w:eastAsia="MS Gothic" w:hAnsi="Arial"/>
      <w:sz w:val="28"/>
    </w:rPr>
  </w:style>
  <w:style w:type="paragraph" w:customStyle="1" w:styleId="20">
    <w:name w:val="2.0 英文標題"/>
    <w:basedOn w:val="a"/>
    <w:rsid w:val="002314D1"/>
    <w:pPr>
      <w:jc w:val="center"/>
    </w:pPr>
    <w:rPr>
      <w:rFonts w:eastAsia="Century"/>
      <w:sz w:val="22"/>
    </w:rPr>
  </w:style>
  <w:style w:type="paragraph" w:customStyle="1" w:styleId="3">
    <w:name w:val="3.和文著者名"/>
    <w:basedOn w:val="a"/>
    <w:rsid w:val="002314D1"/>
    <w:pPr>
      <w:jc w:val="right"/>
    </w:pPr>
    <w:rPr>
      <w:rFonts w:ascii="MS Mincho" w:hAnsi="MS Mincho"/>
      <w:sz w:val="20"/>
    </w:rPr>
  </w:style>
  <w:style w:type="paragraph" w:customStyle="1" w:styleId="4">
    <w:name w:val="4.英文著者名"/>
    <w:basedOn w:val="a"/>
    <w:rsid w:val="002314D1"/>
    <w:pPr>
      <w:jc w:val="right"/>
    </w:pPr>
  </w:style>
  <w:style w:type="character" w:customStyle="1" w:styleId="1">
    <w:name w:val="スタイル1"/>
    <w:rsid w:val="002314D1"/>
    <w:rPr>
      <w:vertAlign w:val="superscript"/>
    </w:rPr>
  </w:style>
  <w:style w:type="character" w:customStyle="1" w:styleId="a3">
    <w:name w:val="注"/>
    <w:rsid w:val="002314D1"/>
    <w:rPr>
      <w:vertAlign w:val="superscript"/>
    </w:rPr>
  </w:style>
  <w:style w:type="paragraph" w:customStyle="1" w:styleId="5">
    <w:name w:val="5.英文抄録"/>
    <w:basedOn w:val="a"/>
    <w:rsid w:val="002E784D"/>
    <w:pPr>
      <w:ind w:leftChars="450" w:left="450" w:rightChars="450" w:right="450"/>
    </w:pPr>
    <w:rPr>
      <w:rFonts w:eastAsia="Century"/>
    </w:rPr>
  </w:style>
  <w:style w:type="paragraph" w:customStyle="1" w:styleId="6">
    <w:name w:val="6.和文キーワード"/>
    <w:basedOn w:val="a"/>
    <w:rsid w:val="0003181A"/>
    <w:pPr>
      <w:snapToGrid w:val="0"/>
      <w:ind w:leftChars="400" w:left="400"/>
    </w:pPr>
    <w:rPr>
      <w:i/>
    </w:rPr>
  </w:style>
  <w:style w:type="paragraph" w:customStyle="1" w:styleId="7">
    <w:name w:val="7.英文キーワード"/>
    <w:basedOn w:val="6"/>
    <w:rsid w:val="00075461"/>
    <w:pPr>
      <w:ind w:left="701"/>
    </w:pPr>
    <w:rPr>
      <w:rFonts w:eastAsia="Century"/>
    </w:rPr>
  </w:style>
  <w:style w:type="paragraph" w:customStyle="1" w:styleId="8">
    <w:name w:val="8.和文所属"/>
    <w:basedOn w:val="a"/>
    <w:rsid w:val="00F705FD"/>
    <w:pPr>
      <w:snapToGrid w:val="0"/>
    </w:pPr>
    <w:rPr>
      <w:sz w:val="16"/>
    </w:rPr>
  </w:style>
  <w:style w:type="paragraph" w:customStyle="1" w:styleId="9">
    <w:name w:val="9.英文所属"/>
    <w:basedOn w:val="8"/>
    <w:rsid w:val="00CA20C1"/>
  </w:style>
  <w:style w:type="paragraph" w:customStyle="1" w:styleId="11">
    <w:name w:val="1.1 和文副題"/>
    <w:basedOn w:val="10"/>
    <w:rsid w:val="0003181A"/>
    <w:pPr>
      <w:tabs>
        <w:tab w:val="right" w:pos="-1665"/>
      </w:tabs>
    </w:pPr>
    <w:rPr>
      <w:sz w:val="24"/>
    </w:rPr>
  </w:style>
  <w:style w:type="paragraph" w:customStyle="1" w:styleId="21">
    <w:name w:val="2.1 英文副題"/>
    <w:basedOn w:val="20"/>
    <w:rsid w:val="0003181A"/>
    <w:rPr>
      <w:rFonts w:eastAsia="MS Mincho"/>
      <w:sz w:val="20"/>
    </w:rPr>
  </w:style>
  <w:style w:type="paragraph" w:styleId="a4">
    <w:name w:val="header"/>
    <w:basedOn w:val="a"/>
    <w:link w:val="a5"/>
    <w:rsid w:val="00A238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238A6"/>
    <w:rPr>
      <w:rFonts w:cs="Vrinda"/>
      <w:kern w:val="2"/>
      <w:sz w:val="19"/>
      <w:lang/>
    </w:rPr>
  </w:style>
  <w:style w:type="paragraph" w:styleId="a6">
    <w:name w:val="footer"/>
    <w:basedOn w:val="a"/>
    <w:link w:val="a7"/>
    <w:rsid w:val="00A238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238A6"/>
    <w:rPr>
      <w:rFonts w:cs="Vrinda"/>
      <w:kern w:val="2"/>
      <w:sz w:val="19"/>
      <w:lang/>
    </w:rPr>
  </w:style>
  <w:style w:type="paragraph" w:styleId="a8">
    <w:name w:val="Balloon Text"/>
    <w:basedOn w:val="a"/>
    <w:link w:val="a9"/>
    <w:rsid w:val="00FB16EC"/>
    <w:rPr>
      <w:rFonts w:ascii="Arial" w:eastAsia="MS Gothic" w:hAnsi="Arial" w:cs="Times New Roman"/>
      <w:sz w:val="18"/>
      <w:szCs w:val="22"/>
      <w:lang w:val="x-none" w:eastAsia="x-none"/>
    </w:rPr>
  </w:style>
  <w:style w:type="character" w:customStyle="1" w:styleId="a9">
    <w:name w:val="吹き出し (文字)"/>
    <w:link w:val="a8"/>
    <w:rsid w:val="00FB16EC"/>
    <w:rPr>
      <w:rFonts w:ascii="Arial" w:eastAsia="MS Gothic" w:hAnsi="Arial" w:cs="Times New Roman"/>
      <w:kern w:val="2"/>
      <w:sz w:val="18"/>
      <w:szCs w:val="2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t512r\&#20107;&#26989;&#35506;\&#22823;&#20250;\06&#22823;&#20250;\&#36039;&#26009;&#38306;&#20418;\&#36039;&#26009;&#20316;&#25104;&#35201;&#38936;\&#12486;&#12531;&#12503;&#12524;&#12540;&#1248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テンプレート.dot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日本語タイトル</vt:lpstr>
    </vt:vector>
  </TitlesOfParts>
  <Company>AIJ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日本語タイトル</dc:title>
  <dc:subject/>
  <dc:creator>morita</dc:creator>
  <cp:keywords/>
  <cp:lastModifiedBy>Microsoft Office User</cp:lastModifiedBy>
  <cp:revision>4</cp:revision>
  <cp:lastPrinted>2012-02-21T06:24:00Z</cp:lastPrinted>
  <dcterms:created xsi:type="dcterms:W3CDTF">2021-03-30T05:56:00Z</dcterms:created>
  <dcterms:modified xsi:type="dcterms:W3CDTF">2021-03-30T05:56:00Z</dcterms:modified>
</cp:coreProperties>
</file>